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3485" w:type="dxa"/>
        <w:tblInd w:w="5633" w:type="dxa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1007"/>
        <w:gridCol w:w="2478"/>
      </w:tblGrid>
      <w:tr w:rsidR="00801EAD" w:rsidRPr="003A5636" w:rsidTr="00E02DC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5C5"/>
            <w:tcMar>
              <w:left w:w="0" w:type="dxa"/>
              <w:right w:w="0" w:type="dxa"/>
            </w:tcMar>
            <w:vAlign w:val="center"/>
          </w:tcPr>
          <w:p w:rsidR="00801EAD" w:rsidRPr="009B2CE1" w:rsidRDefault="00801EAD" w:rsidP="000860D0">
            <w:pPr>
              <w:spacing w:before="40" w:after="4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Office use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1EAD" w:rsidRPr="00E02DC0" w:rsidRDefault="00E02DC0" w:rsidP="000860D0">
            <w:pPr>
              <w:spacing w:before="40" w:after="40"/>
              <w:ind w:left="70" w:right="11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E02DC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E02DC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="00B83F56" w:rsidRPr="00E02DC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r>
            <w:r w:rsidRPr="00E02DC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E02DC0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E02DC0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E02DC0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E02DC0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E02DC0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E02DC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</w:tr>
    </w:tbl>
    <w:p w:rsidR="00801EAD" w:rsidRPr="008A12B4" w:rsidRDefault="00801EAD" w:rsidP="00E02DC0">
      <w:pPr>
        <w:spacing w:after="120"/>
        <w:ind w:left="1191" w:right="278" w:hanging="645"/>
      </w:pPr>
      <w:r>
        <w:rPr>
          <w:rFonts w:ascii="Arial" w:hAnsi="Arial" w:cs="Arial"/>
          <w:sz w:val="18"/>
          <w:szCs w:val="18"/>
        </w:rPr>
        <w:t>Date: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DD"/>
              <w:maxLength w:val="2"/>
              <w:format w:val="Uppercase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 w:rsidRPr="00F56A6D"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7F109A">
        <w:rPr>
          <w:rFonts w:ascii="Arial" w:hAnsi="Arial" w:cs="Arial"/>
          <w:noProof/>
          <w:sz w:val="18"/>
          <w:szCs w:val="18"/>
        </w:rPr>
        <w:t>DD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="0041479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Month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="0041479A">
        <w:rPr>
          <w:rFonts w:ascii="Arial" w:hAnsi="Arial" w:cs="Arial"/>
          <w:sz w:val="18"/>
          <w:szCs w:val="18"/>
        </w:rPr>
        <w:instrText xml:space="preserve"> FORMDROPDOWN </w:instrText>
      </w:r>
      <w:r w:rsidR="00A864E4" w:rsidRPr="00457BDB">
        <w:rPr>
          <w:rFonts w:ascii="Arial" w:hAnsi="Arial" w:cs="Arial"/>
          <w:sz w:val="18"/>
          <w:szCs w:val="18"/>
        </w:rPr>
      </w:r>
      <w:r w:rsidR="0041479A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="00E02DC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Year"/>
              <w:maxLength w:val="4"/>
            </w:textInput>
          </w:ffData>
        </w:fldChar>
      </w:r>
      <w:r w:rsidR="00E02DC0">
        <w:rPr>
          <w:rFonts w:ascii="Arial" w:hAnsi="Arial" w:cs="Arial"/>
          <w:sz w:val="18"/>
          <w:szCs w:val="18"/>
        </w:rPr>
        <w:instrText xml:space="preserve"> FORMTEXT </w:instrText>
      </w:r>
      <w:r w:rsidR="00B83F56" w:rsidRPr="00E02DC0">
        <w:rPr>
          <w:rFonts w:ascii="Arial" w:hAnsi="Arial" w:cs="Arial"/>
          <w:sz w:val="18"/>
          <w:szCs w:val="18"/>
        </w:rPr>
      </w:r>
      <w:r w:rsidR="00E02DC0">
        <w:rPr>
          <w:rFonts w:ascii="Arial" w:hAnsi="Arial" w:cs="Arial"/>
          <w:sz w:val="18"/>
          <w:szCs w:val="18"/>
        </w:rPr>
        <w:fldChar w:fldCharType="separate"/>
      </w:r>
      <w:r w:rsidR="00E02DC0">
        <w:rPr>
          <w:rFonts w:ascii="Arial" w:hAnsi="Arial" w:cs="Arial"/>
          <w:noProof/>
          <w:sz w:val="18"/>
          <w:szCs w:val="18"/>
        </w:rPr>
        <w:t>Year</w:t>
      </w:r>
      <w:r w:rsidR="00E02DC0">
        <w:rPr>
          <w:rFonts w:ascii="Arial" w:hAnsi="Arial" w:cs="Arial"/>
          <w:sz w:val="18"/>
          <w:szCs w:val="18"/>
        </w:rPr>
        <w:fldChar w:fldCharType="end"/>
      </w:r>
    </w:p>
    <w:p w:rsidR="00366B3B" w:rsidRPr="00D05596" w:rsidRDefault="00785EA0" w:rsidP="00F94561">
      <w:pPr>
        <w:shd w:val="clear" w:color="auto" w:fill="C5C5FF"/>
        <w:spacing w:before="120" w:after="120"/>
        <w:ind w:right="278" w:hanging="53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F9456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963999" w:rsidRPr="00D05596">
        <w:rPr>
          <w:rFonts w:ascii="Arial" w:hAnsi="Arial" w:cs="Arial"/>
          <w:b/>
          <w:bCs/>
          <w:sz w:val="22"/>
          <w:szCs w:val="22"/>
        </w:rPr>
        <w:t xml:space="preserve">Personal </w:t>
      </w:r>
      <w:r w:rsidR="005A027A">
        <w:rPr>
          <w:rFonts w:ascii="Arial" w:hAnsi="Arial" w:cs="Arial"/>
          <w:b/>
          <w:bCs/>
          <w:sz w:val="22"/>
          <w:szCs w:val="22"/>
        </w:rPr>
        <w:t>Details</w:t>
      </w:r>
    </w:p>
    <w:tbl>
      <w:tblPr>
        <w:tblStyle w:val="TableGrid"/>
        <w:tblW w:w="9379" w:type="dxa"/>
        <w:tblInd w:w="-158" w:type="dxa"/>
        <w:tblLayout w:type="fixed"/>
        <w:tblLook w:val="01E0"/>
      </w:tblPr>
      <w:tblGrid>
        <w:gridCol w:w="1346"/>
        <w:gridCol w:w="2224"/>
        <w:gridCol w:w="994"/>
        <w:gridCol w:w="14"/>
        <w:gridCol w:w="728"/>
        <w:gridCol w:w="476"/>
        <w:gridCol w:w="964"/>
        <w:gridCol w:w="2633"/>
      </w:tblGrid>
      <w:tr w:rsidR="00E223BA" w:rsidTr="00340FD7">
        <w:tc>
          <w:tcPr>
            <w:tcW w:w="1346" w:type="dxa"/>
            <w:shd w:val="clear" w:color="auto" w:fill="E6E6E6"/>
          </w:tcPr>
          <w:p w:rsidR="00D05596" w:rsidRPr="00D05596" w:rsidRDefault="00D05596" w:rsidP="00D0559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05596">
              <w:rPr>
                <w:rFonts w:ascii="Arial" w:hAnsi="Arial" w:cs="Arial"/>
                <w:sz w:val="18"/>
                <w:szCs w:val="18"/>
              </w:rPr>
              <w:t>First name</w:t>
            </w:r>
          </w:p>
        </w:tc>
        <w:bookmarkStart w:id="0" w:name="Text1"/>
        <w:tc>
          <w:tcPr>
            <w:tcW w:w="3232" w:type="dxa"/>
            <w:gridSpan w:val="3"/>
            <w:tcBorders>
              <w:right w:val="nil"/>
            </w:tcBorders>
            <w:vAlign w:val="center"/>
          </w:tcPr>
          <w:p w:rsidR="00D05596" w:rsidRPr="00D05596" w:rsidRDefault="00720204" w:rsidP="00340FD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8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B2B0A" w:rsidRPr="00720204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20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D05596" w:rsidRPr="00D05596" w:rsidRDefault="00E223BA" w:rsidP="00340FD7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name</w:t>
            </w:r>
          </w:p>
        </w:tc>
        <w:tc>
          <w:tcPr>
            <w:tcW w:w="359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05596" w:rsidRPr="00D05596" w:rsidRDefault="00720204" w:rsidP="00340FD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B2B0A" w:rsidRPr="00720204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36990" w:rsidTr="00340FD7">
        <w:tc>
          <w:tcPr>
            <w:tcW w:w="1346" w:type="dxa"/>
            <w:shd w:val="clear" w:color="auto" w:fill="E6E6E6"/>
          </w:tcPr>
          <w:p w:rsidR="00636990" w:rsidRPr="00D05596" w:rsidRDefault="00636990" w:rsidP="00D0559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8033" w:type="dxa"/>
            <w:gridSpan w:val="7"/>
            <w:vAlign w:val="center"/>
          </w:tcPr>
          <w:p w:rsidR="00636990" w:rsidRPr="00D05596" w:rsidRDefault="00720204" w:rsidP="00340FD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B2B0A" w:rsidRPr="00720204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36990" w:rsidTr="00340FD7">
        <w:tc>
          <w:tcPr>
            <w:tcW w:w="1346" w:type="dxa"/>
            <w:shd w:val="clear" w:color="auto" w:fill="E6E6E6"/>
          </w:tcPr>
          <w:p w:rsidR="00636990" w:rsidRDefault="00636990" w:rsidP="00D0559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224" w:type="dxa"/>
            <w:tcBorders>
              <w:right w:val="nil"/>
            </w:tcBorders>
            <w:vAlign w:val="center"/>
          </w:tcPr>
          <w:p w:rsidR="00636990" w:rsidRDefault="00720204" w:rsidP="00340FD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B2B0A" w:rsidRPr="00720204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636990" w:rsidRDefault="00636990" w:rsidP="00340FD7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Zip/Code</w:t>
            </w:r>
          </w:p>
        </w:tc>
        <w:tc>
          <w:tcPr>
            <w:tcW w:w="1218" w:type="dxa"/>
            <w:gridSpan w:val="3"/>
            <w:tcBorders>
              <w:left w:val="nil"/>
              <w:right w:val="nil"/>
            </w:tcBorders>
            <w:vAlign w:val="center"/>
          </w:tcPr>
          <w:p w:rsidR="00636990" w:rsidRDefault="00720204" w:rsidP="00340FD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B2B0A" w:rsidRPr="00720204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636990" w:rsidRDefault="00636990" w:rsidP="00340FD7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Country</w:t>
            </w:r>
          </w:p>
        </w:tc>
        <w:tc>
          <w:tcPr>
            <w:tcW w:w="2633" w:type="dxa"/>
            <w:tcBorders>
              <w:left w:val="nil"/>
            </w:tcBorders>
            <w:vAlign w:val="center"/>
          </w:tcPr>
          <w:p w:rsidR="00636990" w:rsidRDefault="00720204" w:rsidP="00340FD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B2B0A" w:rsidRPr="00720204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A47EC" w:rsidTr="00340FD7">
        <w:tc>
          <w:tcPr>
            <w:tcW w:w="1346" w:type="dxa"/>
            <w:shd w:val="clear" w:color="auto" w:fill="E6E6E6"/>
            <w:vAlign w:val="center"/>
          </w:tcPr>
          <w:p w:rsidR="001A47EC" w:rsidRPr="00D05596" w:rsidRDefault="001A47EC" w:rsidP="001A47E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</w:t>
            </w:r>
            <w:r w:rsidRPr="00D055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32" w:type="dxa"/>
            <w:gridSpan w:val="3"/>
            <w:tcBorders>
              <w:right w:val="nil"/>
            </w:tcBorders>
          </w:tcPr>
          <w:p w:rsidR="001A47EC" w:rsidRPr="00D05596" w:rsidRDefault="001A47EC" w:rsidP="001A47E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B2B0A" w:rsidRPr="001A47E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4161">
              <w:rPr>
                <w:i/>
                <w:iCs/>
                <w:sz w:val="17"/>
                <w:szCs w:val="17"/>
              </w:rPr>
              <w:t>(</w:t>
            </w:r>
            <w:r>
              <w:rPr>
                <w:i/>
                <w:iCs/>
                <w:sz w:val="17"/>
                <w:szCs w:val="17"/>
              </w:rPr>
              <w:t>home</w:t>
            </w:r>
            <w:r w:rsidRPr="00474161">
              <w:rPr>
                <w:i/>
                <w:iCs/>
                <w:sz w:val="17"/>
                <w:szCs w:val="17"/>
              </w:rPr>
              <w:t>)</w:t>
            </w:r>
          </w:p>
          <w:p w:rsidR="001A47EC" w:rsidRPr="00D05596" w:rsidRDefault="001A47EC" w:rsidP="00D0559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B2B0A" w:rsidRPr="001A47E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4161">
              <w:rPr>
                <w:i/>
                <w:iCs/>
                <w:sz w:val="17"/>
                <w:szCs w:val="17"/>
              </w:rPr>
              <w:t>(</w:t>
            </w:r>
            <w:r>
              <w:rPr>
                <w:i/>
                <w:iCs/>
                <w:sz w:val="17"/>
                <w:szCs w:val="17"/>
              </w:rPr>
              <w:t>mobile</w:t>
            </w:r>
            <w:r w:rsidRPr="00474161">
              <w:rPr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728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1A47EC" w:rsidRPr="00D05596" w:rsidRDefault="001A47EC" w:rsidP="009A339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4073" w:type="dxa"/>
            <w:gridSpan w:val="3"/>
            <w:tcBorders>
              <w:left w:val="nil"/>
            </w:tcBorders>
            <w:vAlign w:val="center"/>
          </w:tcPr>
          <w:p w:rsidR="001A47EC" w:rsidRPr="00D05596" w:rsidRDefault="001A47EC" w:rsidP="001A47E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B2B0A" w:rsidRPr="001A47E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2EBF" w:rsidTr="00340FD7">
        <w:tc>
          <w:tcPr>
            <w:tcW w:w="1346" w:type="dxa"/>
            <w:shd w:val="clear" w:color="auto" w:fill="E6E6E6"/>
            <w:vAlign w:val="center"/>
          </w:tcPr>
          <w:p w:rsidR="00D52EBF" w:rsidRPr="00D05596" w:rsidRDefault="00250093" w:rsidP="00340FD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Who is flying?</w:t>
            </w:r>
          </w:p>
        </w:tc>
        <w:bookmarkStart w:id="1" w:name="Check1"/>
        <w:tc>
          <w:tcPr>
            <w:tcW w:w="8033" w:type="dxa"/>
            <w:gridSpan w:val="7"/>
            <w:vAlign w:val="center"/>
          </w:tcPr>
          <w:p w:rsidR="00D52EBF" w:rsidRPr="00D05596" w:rsidRDefault="006A2248" w:rsidP="00340FD7">
            <w:pPr>
              <w:tabs>
                <w:tab w:val="left" w:pos="3222"/>
                <w:tab w:val="left" w:pos="6077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FORMCHECKBOX </w:instrText>
            </w:r>
            <w:r w:rsidR="00B25B4F" w:rsidRPr="009610AE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bookmarkEnd w:id="1"/>
            <w:r w:rsidR="00D52EBF" w:rsidRPr="00D055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2EBF">
              <w:rPr>
                <w:rFonts w:ascii="Arial" w:hAnsi="Arial" w:cs="Arial"/>
                <w:sz w:val="18"/>
                <w:szCs w:val="18"/>
              </w:rPr>
              <w:t>My pet will be flying alone</w:t>
            </w:r>
            <w:r w:rsidR="00301DF9">
              <w:rPr>
                <w:rFonts w:ascii="Arial" w:hAnsi="Arial" w:cs="Arial"/>
                <w:sz w:val="18"/>
                <w:szCs w:val="18"/>
              </w:rPr>
              <w:tab/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FORMCHECKBOX </w:instrText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="00D52EBF" w:rsidRPr="00D055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2EBF">
              <w:rPr>
                <w:rFonts w:ascii="Arial" w:hAnsi="Arial" w:cs="Arial"/>
                <w:sz w:val="18"/>
                <w:szCs w:val="18"/>
              </w:rPr>
              <w:t xml:space="preserve">I will fly </w:t>
            </w:r>
            <w:r w:rsidR="00D52EBF" w:rsidRPr="00A01B28">
              <w:rPr>
                <w:rFonts w:ascii="Arial" w:hAnsi="Arial" w:cs="Arial"/>
                <w:sz w:val="18"/>
                <w:szCs w:val="18"/>
                <w:u w:val="single"/>
              </w:rPr>
              <w:t>with</w:t>
            </w:r>
            <w:r w:rsidR="00D52EBF">
              <w:rPr>
                <w:rFonts w:ascii="Arial" w:hAnsi="Arial" w:cs="Arial"/>
                <w:sz w:val="18"/>
                <w:szCs w:val="18"/>
              </w:rPr>
              <w:t xml:space="preserve"> my pet</w:t>
            </w:r>
            <w:r w:rsidR="00301DF9">
              <w:rPr>
                <w:rFonts w:ascii="Arial" w:hAnsi="Arial" w:cs="Arial"/>
                <w:sz w:val="18"/>
                <w:szCs w:val="18"/>
              </w:rPr>
              <w:tab/>
            </w:r>
            <w:r w:rsidR="00301DF9" w:rsidRPr="00A1275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1DF9" w:rsidRPr="00A12754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FORMCHECKBOX </w:instrText>
            </w:r>
            <w:r w:rsidR="00B25B4F" w:rsidRPr="009610AE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="00301DF9" w:rsidRPr="00A1275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="00301DF9" w:rsidRPr="00D055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1DF9">
              <w:rPr>
                <w:rFonts w:ascii="Arial" w:hAnsi="Arial" w:cs="Arial"/>
                <w:sz w:val="18"/>
                <w:szCs w:val="18"/>
              </w:rPr>
              <w:t>I don’t know yet</w:t>
            </w:r>
          </w:p>
        </w:tc>
      </w:tr>
    </w:tbl>
    <w:p w:rsidR="00BC298E" w:rsidRPr="00D05596" w:rsidRDefault="00785EA0" w:rsidP="00801EAD">
      <w:pPr>
        <w:shd w:val="clear" w:color="auto" w:fill="C5C5FF"/>
        <w:spacing w:before="300" w:after="120"/>
        <w:ind w:right="278" w:hanging="53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F9456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963999" w:rsidRPr="00D05596">
        <w:rPr>
          <w:rFonts w:ascii="Arial" w:hAnsi="Arial" w:cs="Arial"/>
          <w:b/>
          <w:bCs/>
          <w:sz w:val="22"/>
          <w:szCs w:val="22"/>
        </w:rPr>
        <w:t>Pet Information</w:t>
      </w:r>
    </w:p>
    <w:p w:rsidR="00A2136A" w:rsidRPr="005A027A" w:rsidRDefault="00A2136A" w:rsidP="005A027A">
      <w:pPr>
        <w:numPr>
          <w:ilvl w:val="0"/>
          <w:numId w:val="1"/>
        </w:numPr>
        <w:tabs>
          <w:tab w:val="clear" w:pos="720"/>
          <w:tab w:val="num" w:pos="-42"/>
        </w:tabs>
        <w:ind w:left="-28" w:hanging="252"/>
        <w:rPr>
          <w:sz w:val="18"/>
          <w:szCs w:val="18"/>
        </w:rPr>
      </w:pPr>
      <w:r w:rsidRPr="005A027A">
        <w:rPr>
          <w:sz w:val="18"/>
          <w:szCs w:val="18"/>
        </w:rPr>
        <w:t xml:space="preserve">Countries and airlines have </w:t>
      </w:r>
      <w:r w:rsidR="00366B3B" w:rsidRPr="005A027A">
        <w:rPr>
          <w:sz w:val="18"/>
          <w:szCs w:val="18"/>
        </w:rPr>
        <w:t xml:space="preserve">different regulations and special recommendations </w:t>
      </w:r>
      <w:r w:rsidRPr="005A027A">
        <w:rPr>
          <w:sz w:val="18"/>
          <w:szCs w:val="18"/>
        </w:rPr>
        <w:t xml:space="preserve">for </w:t>
      </w:r>
      <w:r w:rsidR="00366B3B" w:rsidRPr="005A027A">
        <w:rPr>
          <w:sz w:val="18"/>
          <w:szCs w:val="18"/>
        </w:rPr>
        <w:t xml:space="preserve">different pet breeds. </w:t>
      </w:r>
    </w:p>
    <w:p w:rsidR="00366B3B" w:rsidRPr="007228CB" w:rsidRDefault="00A2136A" w:rsidP="005A027A">
      <w:pPr>
        <w:ind w:left="-42"/>
        <w:rPr>
          <w:i/>
          <w:iCs/>
          <w:sz w:val="19"/>
          <w:szCs w:val="19"/>
        </w:rPr>
      </w:pPr>
      <w:r w:rsidRPr="005A027A">
        <w:rPr>
          <w:i/>
          <w:iCs/>
          <w:sz w:val="18"/>
          <w:szCs w:val="18"/>
        </w:rPr>
        <w:t>Fill out the following t</w:t>
      </w:r>
      <w:r w:rsidR="00366B3B" w:rsidRPr="005A027A">
        <w:rPr>
          <w:i/>
          <w:iCs/>
          <w:sz w:val="18"/>
          <w:szCs w:val="18"/>
        </w:rPr>
        <w:t>o ensure your pet's safe and healthy arrival at destination</w:t>
      </w:r>
      <w:r w:rsidRPr="005A027A">
        <w:rPr>
          <w:i/>
          <w:iCs/>
          <w:sz w:val="18"/>
          <w:szCs w:val="18"/>
        </w:rPr>
        <w:t>:</w:t>
      </w:r>
      <w:r w:rsidR="00366B3B" w:rsidRPr="007228CB">
        <w:rPr>
          <w:i/>
          <w:iCs/>
          <w:sz w:val="19"/>
          <w:szCs w:val="19"/>
        </w:rPr>
        <w:t xml:space="preserve"> </w:t>
      </w:r>
    </w:p>
    <w:p w:rsidR="00963999" w:rsidRPr="00F85BFA" w:rsidRDefault="00963999" w:rsidP="00A2136A">
      <w:pPr>
        <w:rPr>
          <w:i/>
          <w:iCs/>
          <w:sz w:val="8"/>
          <w:szCs w:val="8"/>
        </w:rPr>
      </w:pPr>
    </w:p>
    <w:tbl>
      <w:tblPr>
        <w:tblStyle w:val="TableGrid"/>
        <w:tblW w:w="9379" w:type="dxa"/>
        <w:tblInd w:w="-158" w:type="dxa"/>
        <w:tblLayout w:type="fixed"/>
        <w:tblLook w:val="01E0"/>
      </w:tblPr>
      <w:tblGrid>
        <w:gridCol w:w="1932"/>
        <w:gridCol w:w="1176"/>
        <w:gridCol w:w="1064"/>
        <w:gridCol w:w="594"/>
        <w:gridCol w:w="1895"/>
        <w:gridCol w:w="2718"/>
      </w:tblGrid>
      <w:tr w:rsidR="004010E7" w:rsidRPr="00D05596" w:rsidTr="00340FD7">
        <w:tc>
          <w:tcPr>
            <w:tcW w:w="1932" w:type="dxa"/>
            <w:shd w:val="clear" w:color="auto" w:fill="E6E6E6"/>
          </w:tcPr>
          <w:p w:rsidR="004010E7" w:rsidRPr="00D05596" w:rsidRDefault="004010E7" w:rsidP="00AA67C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05596">
              <w:rPr>
                <w:rFonts w:ascii="Arial" w:hAnsi="Arial" w:cs="Arial"/>
                <w:sz w:val="18"/>
                <w:szCs w:val="18"/>
              </w:rPr>
              <w:t>Pet’s name</w:t>
            </w:r>
          </w:p>
        </w:tc>
        <w:tc>
          <w:tcPr>
            <w:tcW w:w="4729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4010E7" w:rsidRPr="00D05596" w:rsidRDefault="00432446" w:rsidP="00340FD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403CF" w:rsidRPr="00432446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8" w:type="dxa"/>
            <w:tcBorders>
              <w:left w:val="nil"/>
              <w:bottom w:val="single" w:sz="4" w:space="0" w:color="auto"/>
            </w:tcBorders>
          </w:tcPr>
          <w:p w:rsidR="004010E7" w:rsidRPr="00D05596" w:rsidRDefault="004010E7" w:rsidP="0003407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83B6B">
              <w:rPr>
                <w:i/>
                <w:iCs/>
                <w:sz w:val="17"/>
                <w:szCs w:val="17"/>
              </w:rPr>
              <w:t>(</w:t>
            </w:r>
            <w:r w:rsidR="00424A55">
              <w:rPr>
                <w:i/>
                <w:iCs/>
                <w:sz w:val="17"/>
                <w:szCs w:val="17"/>
              </w:rPr>
              <w:t>u</w:t>
            </w:r>
            <w:r w:rsidRPr="00F83B6B">
              <w:rPr>
                <w:i/>
                <w:iCs/>
                <w:sz w:val="17"/>
                <w:szCs w:val="17"/>
              </w:rPr>
              <w:t>se a separate form for each pet)</w:t>
            </w:r>
          </w:p>
        </w:tc>
      </w:tr>
      <w:tr w:rsidR="004010E7" w:rsidRPr="00D05596" w:rsidTr="00340FD7">
        <w:tc>
          <w:tcPr>
            <w:tcW w:w="1932" w:type="dxa"/>
            <w:tcBorders>
              <w:bottom w:val="single" w:sz="4" w:space="0" w:color="auto"/>
            </w:tcBorders>
            <w:shd w:val="clear" w:color="auto" w:fill="E6E6E6"/>
          </w:tcPr>
          <w:p w:rsidR="004010E7" w:rsidRPr="00D05596" w:rsidRDefault="004010E7" w:rsidP="00AA67CA">
            <w:pPr>
              <w:keepNext/>
              <w:keepLine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05596">
              <w:rPr>
                <w:rFonts w:ascii="Arial" w:hAnsi="Arial" w:cs="Arial"/>
                <w:sz w:val="18"/>
                <w:szCs w:val="18"/>
              </w:rPr>
              <w:t>ID chip number</w:t>
            </w:r>
          </w:p>
        </w:tc>
        <w:tc>
          <w:tcPr>
            <w:tcW w:w="7447" w:type="dxa"/>
            <w:gridSpan w:val="5"/>
            <w:tcBorders>
              <w:bottom w:val="single" w:sz="4" w:space="0" w:color="auto"/>
            </w:tcBorders>
            <w:vAlign w:val="center"/>
          </w:tcPr>
          <w:p w:rsidR="004010E7" w:rsidRPr="00D05596" w:rsidRDefault="00720204" w:rsidP="00340FD7">
            <w:pPr>
              <w:keepNext/>
              <w:keepLines/>
              <w:tabs>
                <w:tab w:val="left" w:pos="4413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B2B0A" w:rsidRPr="00720204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010E7">
              <w:rPr>
                <w:rFonts w:ascii="Arial" w:hAnsi="Arial" w:cs="Arial"/>
                <w:sz w:val="18"/>
                <w:szCs w:val="18"/>
              </w:rPr>
              <w:tab/>
            </w:r>
            <w:r w:rsidR="004010E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10E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010E7" w:rsidRPr="00F471F6">
              <w:rPr>
                <w:rFonts w:ascii="Arial" w:hAnsi="Arial" w:cs="Arial"/>
                <w:sz w:val="14"/>
                <w:szCs w:val="14"/>
              </w:rPr>
            </w:r>
            <w:r w:rsidR="004010E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4010E7" w:rsidRPr="00D05596">
              <w:rPr>
                <w:rFonts w:ascii="Arial" w:hAnsi="Arial" w:cs="Arial"/>
                <w:sz w:val="18"/>
                <w:szCs w:val="18"/>
              </w:rPr>
              <w:t xml:space="preserve"> Don’t know</w:t>
            </w:r>
          </w:p>
        </w:tc>
      </w:tr>
      <w:tr w:rsidR="00112D21" w:rsidRPr="00D05596" w:rsidTr="00340FD7">
        <w:tc>
          <w:tcPr>
            <w:tcW w:w="1932" w:type="dxa"/>
            <w:shd w:val="clear" w:color="auto" w:fill="E6E6E6"/>
          </w:tcPr>
          <w:p w:rsidR="00112D21" w:rsidRPr="00D05596" w:rsidRDefault="00112D21" w:rsidP="00AA67C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05596">
              <w:rPr>
                <w:rFonts w:ascii="Arial" w:hAnsi="Arial" w:cs="Arial"/>
                <w:sz w:val="18"/>
                <w:szCs w:val="18"/>
              </w:rPr>
              <w:t xml:space="preserve">Species </w:t>
            </w:r>
          </w:p>
        </w:tc>
        <w:tc>
          <w:tcPr>
            <w:tcW w:w="7447" w:type="dxa"/>
            <w:gridSpan w:val="5"/>
            <w:tcBorders>
              <w:bottom w:val="single" w:sz="4" w:space="0" w:color="auto"/>
            </w:tcBorders>
            <w:vAlign w:val="center"/>
          </w:tcPr>
          <w:p w:rsidR="00112D21" w:rsidRPr="00D05596" w:rsidRDefault="00112D21" w:rsidP="00340FD7">
            <w:pPr>
              <w:tabs>
                <w:tab w:val="left" w:pos="956"/>
                <w:tab w:val="left" w:pos="1826"/>
                <w:tab w:val="left" w:pos="4413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FORMCHECKBOX </w:instrText>
            </w:r>
            <w:r w:rsidR="00A403CF" w:rsidRPr="004010E7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D05596">
              <w:rPr>
                <w:rFonts w:ascii="Arial" w:hAnsi="Arial" w:cs="Arial"/>
                <w:sz w:val="18"/>
                <w:szCs w:val="18"/>
              </w:rPr>
              <w:t xml:space="preserve"> Dog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F471F6"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D05596">
              <w:rPr>
                <w:rFonts w:ascii="Arial" w:hAnsi="Arial" w:cs="Arial"/>
                <w:sz w:val="18"/>
                <w:szCs w:val="18"/>
              </w:rPr>
              <w:t xml:space="preserve"> Cat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FORMCHECKBOX </w:instrText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="00F7781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05596">
              <w:rPr>
                <w:rFonts w:ascii="Arial" w:hAnsi="Arial" w:cs="Arial"/>
                <w:sz w:val="18"/>
                <w:szCs w:val="18"/>
              </w:rPr>
              <w:t xml:space="preserve"> Other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7654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F83B6B">
              <w:rPr>
                <w:i/>
                <w:iCs/>
                <w:sz w:val="17"/>
                <w:szCs w:val="17"/>
              </w:rPr>
              <w:t xml:space="preserve">(if </w:t>
            </w:r>
            <w:r w:rsidR="007214FA">
              <w:rPr>
                <w:i/>
                <w:iCs/>
                <w:sz w:val="17"/>
                <w:szCs w:val="17"/>
              </w:rPr>
              <w:t>o</w:t>
            </w:r>
            <w:r w:rsidRPr="00F83B6B">
              <w:rPr>
                <w:i/>
                <w:iCs/>
                <w:sz w:val="17"/>
                <w:szCs w:val="17"/>
              </w:rPr>
              <w:t>ther, please state)</w:t>
            </w:r>
            <w:r w:rsidRPr="00F83B6B">
              <w:rPr>
                <w:rFonts w:ascii="Arial" w:hAnsi="Arial" w:cs="Arial"/>
                <w:sz w:val="17"/>
                <w:szCs w:val="17"/>
              </w:rPr>
              <w:t>:</w:t>
            </w:r>
            <w:r w:rsidR="00287654">
              <w:rPr>
                <w:rFonts w:ascii="Arial" w:hAnsi="Arial" w:cs="Arial"/>
                <w:sz w:val="17"/>
                <w:szCs w:val="17"/>
              </w:rPr>
              <w:tab/>
            </w:r>
            <w:r w:rsidR="007202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7202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B2B0A" w:rsidRPr="00720204">
              <w:rPr>
                <w:rFonts w:ascii="Arial" w:hAnsi="Arial" w:cs="Arial"/>
                <w:sz w:val="18"/>
                <w:szCs w:val="18"/>
              </w:rPr>
            </w:r>
            <w:r w:rsidR="00720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02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02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02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02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02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02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010E7" w:rsidRPr="00D05596" w:rsidTr="00340FD7">
        <w:tc>
          <w:tcPr>
            <w:tcW w:w="1932" w:type="dxa"/>
            <w:shd w:val="clear" w:color="auto" w:fill="E6E6E6"/>
          </w:tcPr>
          <w:p w:rsidR="004010E7" w:rsidRPr="00D05596" w:rsidRDefault="004010E7" w:rsidP="00AA67C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05596">
              <w:rPr>
                <w:rFonts w:ascii="Arial" w:hAnsi="Arial" w:cs="Arial"/>
                <w:sz w:val="18"/>
                <w:szCs w:val="18"/>
              </w:rPr>
              <w:t>Breed</w:t>
            </w:r>
          </w:p>
        </w:tc>
        <w:tc>
          <w:tcPr>
            <w:tcW w:w="7447" w:type="dxa"/>
            <w:gridSpan w:val="5"/>
            <w:vAlign w:val="center"/>
          </w:tcPr>
          <w:p w:rsidR="004010E7" w:rsidRPr="00D05596" w:rsidRDefault="00720204" w:rsidP="00340FD7">
            <w:pPr>
              <w:tabs>
                <w:tab w:val="left" w:pos="4413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B2B0A" w:rsidRPr="00720204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010E7">
              <w:rPr>
                <w:rFonts w:ascii="Arial" w:hAnsi="Arial" w:cs="Arial"/>
                <w:sz w:val="18"/>
                <w:szCs w:val="18"/>
              </w:rPr>
              <w:tab/>
            </w:r>
            <w:r w:rsidR="004010E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10E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010E7" w:rsidRPr="00F471F6">
              <w:rPr>
                <w:rFonts w:ascii="Arial" w:hAnsi="Arial" w:cs="Arial"/>
                <w:sz w:val="14"/>
                <w:szCs w:val="14"/>
              </w:rPr>
            </w:r>
            <w:r w:rsidR="004010E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4010E7" w:rsidRPr="00D05596">
              <w:rPr>
                <w:rFonts w:ascii="Arial" w:hAnsi="Arial" w:cs="Arial"/>
                <w:sz w:val="18"/>
                <w:szCs w:val="18"/>
              </w:rPr>
              <w:t xml:space="preserve"> Not sure</w:t>
            </w:r>
          </w:p>
        </w:tc>
      </w:tr>
      <w:tr w:rsidR="003E41A8" w:rsidRPr="00D05596" w:rsidTr="00340FD7">
        <w:trPr>
          <w:trHeight w:val="266"/>
        </w:trPr>
        <w:tc>
          <w:tcPr>
            <w:tcW w:w="1932" w:type="dxa"/>
            <w:vMerge w:val="restart"/>
            <w:shd w:val="clear" w:color="auto" w:fill="E6E6E6"/>
            <w:vAlign w:val="center"/>
          </w:tcPr>
          <w:p w:rsidR="003E41A8" w:rsidRPr="00D05596" w:rsidRDefault="003E41A8" w:rsidP="005A027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05596">
              <w:rPr>
                <w:rFonts w:ascii="Arial" w:hAnsi="Arial" w:cs="Arial"/>
                <w:sz w:val="18"/>
                <w:szCs w:val="18"/>
              </w:rPr>
              <w:t xml:space="preserve">Sex </w:t>
            </w:r>
          </w:p>
        </w:tc>
        <w:tc>
          <w:tcPr>
            <w:tcW w:w="1176" w:type="dxa"/>
            <w:vMerge w:val="restart"/>
            <w:tcBorders>
              <w:right w:val="nil"/>
            </w:tcBorders>
          </w:tcPr>
          <w:p w:rsidR="003E41A8" w:rsidRPr="00D05596" w:rsidRDefault="003E41A8" w:rsidP="00AA67C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FORMCHECKBOX </w:instrText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D05596">
              <w:rPr>
                <w:rFonts w:ascii="Arial" w:hAnsi="Arial" w:cs="Arial"/>
                <w:sz w:val="18"/>
                <w:szCs w:val="18"/>
              </w:rPr>
              <w:t xml:space="preserve"> Male</w:t>
            </w:r>
          </w:p>
          <w:p w:rsidR="003E41A8" w:rsidRPr="00D05596" w:rsidRDefault="003E41A8" w:rsidP="00AA67C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FORMCHECKBOX </w:instrText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D05596">
              <w:rPr>
                <w:rFonts w:ascii="Arial" w:hAnsi="Arial" w:cs="Arial"/>
                <w:sz w:val="18"/>
                <w:szCs w:val="18"/>
              </w:rPr>
              <w:t xml:space="preserve"> Female</w:t>
            </w:r>
          </w:p>
        </w:tc>
        <w:tc>
          <w:tcPr>
            <w:tcW w:w="165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3E41A8" w:rsidRPr="00D05596" w:rsidRDefault="003E41A8" w:rsidP="00CF7418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5596">
              <w:rPr>
                <w:rFonts w:ascii="Arial" w:hAnsi="Arial" w:cs="Arial"/>
                <w:sz w:val="18"/>
                <w:szCs w:val="18"/>
              </w:rPr>
              <w:t>Neutered/Spayed</w:t>
            </w:r>
          </w:p>
        </w:tc>
        <w:tc>
          <w:tcPr>
            <w:tcW w:w="461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3E41A8" w:rsidRPr="00D05596" w:rsidRDefault="003E41A8" w:rsidP="00340FD7">
            <w:pPr>
              <w:tabs>
                <w:tab w:val="left" w:pos="810"/>
                <w:tab w:val="left" w:pos="1579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FORMCHECKBOX </w:instrText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D05596"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FORMCHECKBOX </w:instrText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D05596">
              <w:rPr>
                <w:rFonts w:ascii="Arial" w:hAnsi="Arial" w:cs="Arial"/>
                <w:sz w:val="18"/>
                <w:szCs w:val="18"/>
              </w:rPr>
              <w:t xml:space="preserve"> No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FORMCHECKBOX </w:instrText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D05596">
              <w:rPr>
                <w:rFonts w:ascii="Arial" w:hAnsi="Arial" w:cs="Arial"/>
                <w:sz w:val="18"/>
                <w:szCs w:val="18"/>
              </w:rPr>
              <w:t xml:space="preserve"> Don’t know</w:t>
            </w:r>
          </w:p>
        </w:tc>
      </w:tr>
      <w:tr w:rsidR="003E41A8" w:rsidRPr="00D05596" w:rsidTr="00340FD7">
        <w:trPr>
          <w:trHeight w:val="265"/>
        </w:trPr>
        <w:tc>
          <w:tcPr>
            <w:tcW w:w="1932" w:type="dxa"/>
            <w:vMerge/>
            <w:shd w:val="clear" w:color="auto" w:fill="E6E6E6"/>
          </w:tcPr>
          <w:p w:rsidR="003E41A8" w:rsidRPr="00D05596" w:rsidRDefault="003E41A8" w:rsidP="00AA67C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  <w:right w:val="nil"/>
            </w:tcBorders>
          </w:tcPr>
          <w:p w:rsidR="003E41A8" w:rsidRPr="00A12754" w:rsidRDefault="003E41A8" w:rsidP="00AA67CA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5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3E41A8" w:rsidRPr="00D05596" w:rsidRDefault="003E41A8" w:rsidP="009A3393">
            <w:pPr>
              <w:spacing w:before="40" w:after="40"/>
              <w:ind w:left="43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Pregnant</w:t>
            </w:r>
          </w:p>
        </w:tc>
        <w:tc>
          <w:tcPr>
            <w:tcW w:w="461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3E41A8" w:rsidRPr="00A12754" w:rsidRDefault="003E41A8" w:rsidP="00340FD7">
            <w:pPr>
              <w:tabs>
                <w:tab w:val="left" w:pos="810"/>
                <w:tab w:val="left" w:pos="1579"/>
              </w:tabs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FORMCHECKBOX </w:instrText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D05596"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FORMCHECKBOX </w:instrText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D05596">
              <w:rPr>
                <w:rFonts w:ascii="Arial" w:hAnsi="Arial" w:cs="Arial"/>
                <w:sz w:val="18"/>
                <w:szCs w:val="18"/>
              </w:rPr>
              <w:t xml:space="preserve"> No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FORMCHECKBOX </w:instrText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D05596">
              <w:rPr>
                <w:rFonts w:ascii="Arial" w:hAnsi="Arial" w:cs="Arial"/>
                <w:sz w:val="18"/>
                <w:szCs w:val="18"/>
              </w:rPr>
              <w:t xml:space="preserve"> Don’t know</w:t>
            </w:r>
          </w:p>
        </w:tc>
      </w:tr>
      <w:tr w:rsidR="00F56A6D" w:rsidRPr="00D05596" w:rsidTr="00340FD7">
        <w:tc>
          <w:tcPr>
            <w:tcW w:w="193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56A6D" w:rsidRPr="00D05596" w:rsidRDefault="00F56A6D" w:rsidP="005A027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05596">
              <w:rPr>
                <w:rFonts w:ascii="Arial" w:hAnsi="Arial" w:cs="Arial"/>
                <w:sz w:val="18"/>
                <w:szCs w:val="18"/>
              </w:rPr>
              <w:t>Date of birth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F56A6D">
              <w:rPr>
                <w:i/>
                <w:iCs/>
                <w:sz w:val="18"/>
                <w:szCs w:val="18"/>
              </w:rPr>
              <w:t>approx</w:t>
            </w:r>
            <w:r>
              <w:rPr>
                <w:i/>
                <w:iCs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4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F56A6D" w:rsidRPr="00AA67CA" w:rsidRDefault="00F56A6D" w:rsidP="00BB4AC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73043" w:rsidRPr="00F56A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109A">
              <w:rPr>
                <w:rFonts w:ascii="Arial" w:hAnsi="Arial" w:cs="Arial"/>
                <w:noProof/>
                <w:sz w:val="18"/>
                <w:szCs w:val="18"/>
              </w:rPr>
              <w:t>DD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41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onth"/>
                    <w:listEntry w:val="Jan"/>
                    <w:listEntry w:val="Feb"/>
                    <w:listEntry w:val="Mar"/>
                    <w:listEntry w:val="Apr"/>
                    <w:listEntry w:val="May"/>
                    <w:listEntry w:val="Jun"/>
                    <w:listEntry w:val="Jul"/>
                    <w:listEntry w:val="Aug"/>
                    <w:listEntry w:val="Sep"/>
                    <w:listEntry w:val="Oct"/>
                    <w:listEntry w:val="Nov"/>
                    <w:listEntry w:val="Dec"/>
                  </w:ddList>
                </w:ffData>
              </w:fldChar>
            </w:r>
            <w:r w:rsidR="000541BD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73043" w:rsidRPr="000541BD">
              <w:rPr>
                <w:rFonts w:ascii="Arial" w:hAnsi="Arial" w:cs="Arial"/>
                <w:sz w:val="18"/>
                <w:szCs w:val="18"/>
              </w:rPr>
            </w:r>
            <w:r w:rsidR="000541B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41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ar"/>
                    <w:maxLength w:val="4"/>
                  </w:textInput>
                </w:ffData>
              </w:fldChar>
            </w:r>
            <w:r w:rsidR="000541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73043" w:rsidRPr="000541BD">
              <w:rPr>
                <w:rFonts w:ascii="Arial" w:hAnsi="Arial" w:cs="Arial"/>
                <w:sz w:val="18"/>
                <w:szCs w:val="18"/>
              </w:rPr>
            </w:r>
            <w:r w:rsidR="000541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541BD">
              <w:rPr>
                <w:rFonts w:ascii="Arial" w:hAnsi="Arial" w:cs="Arial"/>
                <w:noProof/>
                <w:sz w:val="18"/>
                <w:szCs w:val="18"/>
              </w:rPr>
              <w:t>Year</w:t>
            </w:r>
            <w:r w:rsidR="000541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4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F56A6D" w:rsidRPr="00AA67CA" w:rsidRDefault="00F56A6D" w:rsidP="009A339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</w:t>
            </w:r>
          </w:p>
        </w:tc>
        <w:tc>
          <w:tcPr>
            <w:tcW w:w="4613" w:type="dxa"/>
            <w:gridSpan w:val="2"/>
            <w:tcBorders>
              <w:left w:val="nil"/>
              <w:bottom w:val="single" w:sz="4" w:space="0" w:color="auto"/>
            </w:tcBorders>
          </w:tcPr>
          <w:p w:rsidR="00F56A6D" w:rsidRPr="00745EF5" w:rsidRDefault="00F56A6D" w:rsidP="00287654">
            <w:pPr>
              <w:tabs>
                <w:tab w:val="left" w:pos="157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FORMCHECKBOX </w:instrText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D055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5C42">
              <w:rPr>
                <w:rFonts w:ascii="Arial" w:hAnsi="Arial" w:cs="Arial"/>
                <w:sz w:val="18"/>
                <w:szCs w:val="18"/>
              </w:rPr>
              <w:t>Up to 4 months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FORMCHECKBOX </w:instrText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D0559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4 months to 5 years </w:t>
            </w:r>
          </w:p>
          <w:p w:rsidR="00F56A6D" w:rsidRPr="00D05596" w:rsidRDefault="00F56A6D" w:rsidP="00785C42">
            <w:pPr>
              <w:tabs>
                <w:tab w:val="left" w:pos="157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FORMCHECKBOX </w:instrText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D0559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 to 10 years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FORMCHECKBOX </w:instrText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D0559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Over 10 years</w:t>
            </w:r>
          </w:p>
        </w:tc>
      </w:tr>
      <w:tr w:rsidR="003E41A8" w:rsidRPr="00D05596" w:rsidTr="003E41A8">
        <w:tc>
          <w:tcPr>
            <w:tcW w:w="1932" w:type="dxa"/>
            <w:shd w:val="clear" w:color="auto" w:fill="E6E6E6"/>
          </w:tcPr>
          <w:p w:rsidR="003E41A8" w:rsidRPr="007214FA" w:rsidRDefault="00287654" w:rsidP="00AA67CA">
            <w:pPr>
              <w:keepNext/>
              <w:keepLines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Last r</w:t>
            </w:r>
            <w:r w:rsidR="003E41A8" w:rsidRPr="007214FA">
              <w:rPr>
                <w:rFonts w:ascii="Arial" w:hAnsi="Arial" w:cs="Arial"/>
                <w:sz w:val="16"/>
                <w:szCs w:val="16"/>
              </w:rPr>
              <w:t>abies vaccination</w:t>
            </w:r>
          </w:p>
        </w:tc>
        <w:tc>
          <w:tcPr>
            <w:tcW w:w="2834" w:type="dxa"/>
            <w:gridSpan w:val="3"/>
            <w:tcBorders>
              <w:right w:val="nil"/>
            </w:tcBorders>
            <w:vAlign w:val="center"/>
          </w:tcPr>
          <w:p w:rsidR="003E41A8" w:rsidRPr="00D05596" w:rsidRDefault="00F56A6D" w:rsidP="003E41A8">
            <w:pPr>
              <w:keepNext/>
              <w:keepLines/>
              <w:tabs>
                <w:tab w:val="left" w:pos="290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56A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109A">
              <w:rPr>
                <w:rFonts w:ascii="Arial" w:hAnsi="Arial" w:cs="Arial"/>
                <w:noProof/>
                <w:sz w:val="18"/>
                <w:szCs w:val="18"/>
              </w:rPr>
              <w:t>DD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77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onth"/>
                    <w:listEntry w:val="Jan"/>
                    <w:listEntry w:val="Feb"/>
                    <w:listEntry w:val="Mar"/>
                    <w:listEntry w:val="Apr"/>
                    <w:listEntry w:val="May"/>
                    <w:listEntry w:val="Jun"/>
                    <w:listEntry w:val="Jul"/>
                    <w:listEntry w:val="Aug"/>
                    <w:listEntry w:val="Sep"/>
                    <w:listEntry w:val="Oct"/>
                    <w:listEntry w:val="Nov"/>
                    <w:listEntry w:val="Dec"/>
                  </w:ddList>
                </w:ffData>
              </w:fldChar>
            </w:r>
            <w:r w:rsidR="000B77FA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B77FA" w:rsidRPr="008B3420">
              <w:rPr>
                <w:rFonts w:ascii="Arial" w:hAnsi="Arial" w:cs="Arial"/>
                <w:sz w:val="18"/>
                <w:szCs w:val="18"/>
              </w:rPr>
            </w:r>
            <w:r w:rsidR="000B77F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77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ar"/>
                    <w:maxLength w:val="4"/>
                  </w:textInput>
                </w:ffData>
              </w:fldChar>
            </w:r>
            <w:r w:rsidR="000B77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B77FA" w:rsidRPr="008B3420">
              <w:rPr>
                <w:rFonts w:ascii="Arial" w:hAnsi="Arial" w:cs="Arial"/>
                <w:sz w:val="18"/>
                <w:szCs w:val="18"/>
              </w:rPr>
            </w:r>
            <w:r w:rsidR="000B77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B77FA">
              <w:rPr>
                <w:rFonts w:ascii="Arial" w:hAnsi="Arial" w:cs="Arial"/>
                <w:noProof/>
                <w:sz w:val="18"/>
                <w:szCs w:val="18"/>
              </w:rPr>
              <w:t>Year</w:t>
            </w:r>
            <w:r w:rsidR="000B77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3" w:type="dxa"/>
            <w:gridSpan w:val="2"/>
            <w:tcBorders>
              <w:left w:val="nil"/>
            </w:tcBorders>
            <w:vAlign w:val="center"/>
          </w:tcPr>
          <w:p w:rsidR="003E41A8" w:rsidRPr="00D05596" w:rsidRDefault="003E41A8" w:rsidP="00B07095">
            <w:pPr>
              <w:keepNext/>
              <w:keepLine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FORMCHECKBOX </w:instrText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D05596">
              <w:rPr>
                <w:rFonts w:ascii="Arial" w:hAnsi="Arial" w:cs="Arial"/>
                <w:sz w:val="18"/>
                <w:szCs w:val="18"/>
              </w:rPr>
              <w:t xml:space="preserve"> Don’t know</w:t>
            </w:r>
          </w:p>
        </w:tc>
      </w:tr>
      <w:tr w:rsidR="00432446" w:rsidRPr="00D05596" w:rsidTr="003E41A8">
        <w:tc>
          <w:tcPr>
            <w:tcW w:w="1932" w:type="dxa"/>
            <w:tcBorders>
              <w:bottom w:val="single" w:sz="4" w:space="0" w:color="auto"/>
            </w:tcBorders>
            <w:shd w:val="clear" w:color="auto" w:fill="E6E6E6"/>
          </w:tcPr>
          <w:p w:rsidR="00432446" w:rsidRPr="00D05596" w:rsidRDefault="005A027A" w:rsidP="00AA67CA">
            <w:pPr>
              <w:keepNext/>
              <w:keepLine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m</w:t>
            </w:r>
            <w:r w:rsidR="00432446">
              <w:rPr>
                <w:rFonts w:ascii="Arial" w:hAnsi="Arial" w:cs="Arial"/>
                <w:sz w:val="18"/>
                <w:szCs w:val="18"/>
              </w:rPr>
              <w:t>edical history</w:t>
            </w:r>
          </w:p>
        </w:tc>
        <w:tc>
          <w:tcPr>
            <w:tcW w:w="7447" w:type="dxa"/>
            <w:gridSpan w:val="5"/>
            <w:vAlign w:val="center"/>
          </w:tcPr>
          <w:p w:rsidR="00432446" w:rsidRDefault="00720204" w:rsidP="00B07095">
            <w:pPr>
              <w:keepNext/>
              <w:keepLines/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B2B0A" w:rsidRPr="00720204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B03AF" w:rsidRPr="005A027A" w:rsidRDefault="00112478" w:rsidP="00F44F69">
      <w:pPr>
        <w:numPr>
          <w:ilvl w:val="0"/>
          <w:numId w:val="1"/>
        </w:numPr>
        <w:tabs>
          <w:tab w:val="clear" w:pos="720"/>
          <w:tab w:val="num" w:pos="-42"/>
        </w:tabs>
        <w:spacing w:before="120"/>
        <w:ind w:left="-29" w:right="183" w:hanging="249"/>
        <w:rPr>
          <w:sz w:val="18"/>
          <w:szCs w:val="18"/>
        </w:rPr>
      </w:pPr>
      <w:r>
        <w:rPr>
          <w:noProof/>
          <w:lang w:bidi="he-I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4269105</wp:posOffset>
            </wp:positionH>
            <wp:positionV relativeFrom="paragraph">
              <wp:posOffset>334010</wp:posOffset>
            </wp:positionV>
            <wp:extent cx="1217295" cy="988695"/>
            <wp:effectExtent l="1905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298E" w:rsidRPr="005A027A">
        <w:rPr>
          <w:sz w:val="18"/>
          <w:szCs w:val="18"/>
        </w:rPr>
        <w:t xml:space="preserve">It is essential </w:t>
      </w:r>
      <w:r w:rsidR="00EB03AF" w:rsidRPr="005A027A">
        <w:rPr>
          <w:sz w:val="18"/>
          <w:szCs w:val="18"/>
        </w:rPr>
        <w:t xml:space="preserve">for us to know your pet’s size and weight so we can </w:t>
      </w:r>
      <w:r w:rsidR="00BC298E" w:rsidRPr="005A027A">
        <w:rPr>
          <w:sz w:val="18"/>
          <w:szCs w:val="18"/>
        </w:rPr>
        <w:t xml:space="preserve">prepare its accommodations correctly and make sure they </w:t>
      </w:r>
      <w:r w:rsidR="00EB03AF" w:rsidRPr="005A027A">
        <w:rPr>
          <w:sz w:val="18"/>
          <w:szCs w:val="18"/>
        </w:rPr>
        <w:t xml:space="preserve">meet </w:t>
      </w:r>
      <w:r w:rsidR="00BC298E" w:rsidRPr="005A027A">
        <w:rPr>
          <w:sz w:val="18"/>
          <w:szCs w:val="18"/>
        </w:rPr>
        <w:t>country and airline regulations</w:t>
      </w:r>
      <w:r w:rsidR="00EB03AF" w:rsidRPr="005A027A">
        <w:rPr>
          <w:sz w:val="18"/>
          <w:szCs w:val="18"/>
        </w:rPr>
        <w:t xml:space="preserve">. </w:t>
      </w:r>
      <w:r w:rsidR="00FC48A7" w:rsidRPr="005A027A">
        <w:rPr>
          <w:sz w:val="18"/>
          <w:szCs w:val="18"/>
        </w:rPr>
        <w:t>Also, your pet has to be safe and comfortable.</w:t>
      </w:r>
      <w:r w:rsidR="003E7720" w:rsidRPr="005A027A">
        <w:rPr>
          <w:sz w:val="18"/>
          <w:szCs w:val="18"/>
        </w:rPr>
        <w:t xml:space="preserve"> </w:t>
      </w:r>
    </w:p>
    <w:p w:rsidR="00D52EBF" w:rsidRPr="00F85BFA" w:rsidRDefault="00D52EBF" w:rsidP="0039373B">
      <w:pPr>
        <w:keepNext/>
        <w:keepLines/>
        <w:rPr>
          <w:sz w:val="8"/>
          <w:szCs w:val="8"/>
        </w:rPr>
      </w:pPr>
    </w:p>
    <w:tbl>
      <w:tblPr>
        <w:tblStyle w:val="TableGrid"/>
        <w:tblW w:w="6453" w:type="dxa"/>
        <w:tblInd w:w="-158" w:type="dxa"/>
        <w:tblLook w:val="01E0"/>
      </w:tblPr>
      <w:tblGrid>
        <w:gridCol w:w="1932"/>
        <w:gridCol w:w="994"/>
        <w:gridCol w:w="308"/>
        <w:gridCol w:w="1526"/>
        <w:gridCol w:w="1693"/>
      </w:tblGrid>
      <w:tr w:rsidR="00F44F69" w:rsidRPr="001707E8" w:rsidTr="00340FD7">
        <w:tc>
          <w:tcPr>
            <w:tcW w:w="1932" w:type="dxa"/>
            <w:shd w:val="clear" w:color="auto" w:fill="E6E6E6"/>
            <w:vAlign w:val="center"/>
          </w:tcPr>
          <w:p w:rsidR="003E7720" w:rsidRPr="00AA67CA" w:rsidRDefault="003E7720" w:rsidP="003E7720">
            <w:pPr>
              <w:keepNext/>
              <w:keepLine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A67CA">
              <w:rPr>
                <w:rFonts w:ascii="Arial" w:hAnsi="Arial" w:cs="Arial"/>
                <w:sz w:val="18"/>
                <w:szCs w:val="18"/>
              </w:rPr>
              <w:t>Length</w:t>
            </w:r>
          </w:p>
        </w:tc>
        <w:tc>
          <w:tcPr>
            <w:tcW w:w="994" w:type="dxa"/>
            <w:tcBorders>
              <w:right w:val="nil"/>
            </w:tcBorders>
            <w:vAlign w:val="center"/>
          </w:tcPr>
          <w:p w:rsidR="003E7720" w:rsidRPr="00AA67CA" w:rsidRDefault="008C349D" w:rsidP="00340FD7">
            <w:pPr>
              <w:keepNext/>
              <w:keepLines/>
              <w:tabs>
                <w:tab w:val="left" w:pos="4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B76AA" w:rsidRPr="008C349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943FF">
              <w:rPr>
                <w:rFonts w:ascii="Arial" w:hAnsi="Arial" w:cs="Arial"/>
                <w:sz w:val="18"/>
                <w:szCs w:val="18"/>
              </w:rPr>
              <w:tab/>
            </w:r>
            <w:r w:rsidR="003E7720" w:rsidRPr="00F44F69">
              <w:rPr>
                <w:rFonts w:ascii="Arial" w:hAnsi="Arial" w:cs="Arial"/>
                <w:sz w:val="16"/>
                <w:szCs w:val="16"/>
              </w:rPr>
              <w:t>CM</w:t>
            </w:r>
          </w:p>
        </w:tc>
        <w:tc>
          <w:tcPr>
            <w:tcW w:w="3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E7720" w:rsidRPr="00AA67CA" w:rsidRDefault="003E7720" w:rsidP="00340FD7">
            <w:pPr>
              <w:keepNext/>
              <w:keepLines/>
              <w:spacing w:before="40" w:after="40"/>
              <w:ind w:left="-91" w:right="-108"/>
              <w:jc w:val="center"/>
              <w:rPr>
                <w:i/>
                <w:iCs/>
                <w:sz w:val="18"/>
                <w:szCs w:val="18"/>
              </w:rPr>
            </w:pPr>
            <w:r w:rsidRPr="00AA67CA">
              <w:rPr>
                <w:i/>
                <w:iCs/>
                <w:sz w:val="18"/>
                <w:szCs w:val="18"/>
              </w:rPr>
              <w:t>or</w:t>
            </w:r>
          </w:p>
        </w:tc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E7720" w:rsidRPr="00AA67CA" w:rsidRDefault="00A21F1C" w:rsidP="00340FD7">
            <w:pPr>
              <w:keepNext/>
              <w:keepLines/>
              <w:tabs>
                <w:tab w:val="left" w:pos="52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860D0" w:rsidRPr="00A21F1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943FF">
              <w:rPr>
                <w:rFonts w:ascii="Arial" w:hAnsi="Arial" w:cs="Arial"/>
                <w:sz w:val="18"/>
                <w:szCs w:val="18"/>
              </w:rPr>
              <w:tab/>
            </w:r>
            <w:r w:rsidR="003E7720" w:rsidRPr="00F44F69">
              <w:rPr>
                <w:rFonts w:ascii="Arial" w:hAnsi="Arial" w:cs="Arial"/>
                <w:sz w:val="16"/>
                <w:szCs w:val="16"/>
              </w:rPr>
              <w:t>Inches</w:t>
            </w:r>
          </w:p>
        </w:tc>
        <w:tc>
          <w:tcPr>
            <w:tcW w:w="1693" w:type="dxa"/>
            <w:tcBorders>
              <w:left w:val="nil"/>
              <w:bottom w:val="single" w:sz="4" w:space="0" w:color="auto"/>
            </w:tcBorders>
            <w:vAlign w:val="center"/>
          </w:tcPr>
          <w:p w:rsidR="003E7720" w:rsidRPr="00AA67CA" w:rsidRDefault="007943FF" w:rsidP="00340FD7">
            <w:pPr>
              <w:keepNext/>
              <w:keepLine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FORMCHECKBOX </w:instrText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="003E7720" w:rsidRPr="00AA67CA">
              <w:rPr>
                <w:rFonts w:ascii="Arial" w:hAnsi="Arial" w:cs="Arial"/>
                <w:sz w:val="18"/>
                <w:szCs w:val="18"/>
              </w:rPr>
              <w:t xml:space="preserve"> Don’t know</w:t>
            </w:r>
          </w:p>
        </w:tc>
      </w:tr>
      <w:tr w:rsidR="00F44F69" w:rsidRPr="001707E8" w:rsidTr="00340FD7">
        <w:tc>
          <w:tcPr>
            <w:tcW w:w="1932" w:type="dxa"/>
            <w:shd w:val="clear" w:color="auto" w:fill="E6E6E6"/>
            <w:vAlign w:val="center"/>
          </w:tcPr>
          <w:p w:rsidR="003E7720" w:rsidRPr="00AA67CA" w:rsidRDefault="003E7720" w:rsidP="003E7720">
            <w:pPr>
              <w:keepNext/>
              <w:keepLine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Height</w:t>
            </w:r>
          </w:p>
        </w:tc>
        <w:tc>
          <w:tcPr>
            <w:tcW w:w="994" w:type="dxa"/>
            <w:tcBorders>
              <w:right w:val="nil"/>
            </w:tcBorders>
            <w:vAlign w:val="center"/>
          </w:tcPr>
          <w:p w:rsidR="003E7720" w:rsidRPr="00AA67CA" w:rsidRDefault="008C349D" w:rsidP="00340FD7">
            <w:pPr>
              <w:keepNext/>
              <w:keepLines/>
              <w:tabs>
                <w:tab w:val="left" w:pos="4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B76AA" w:rsidRPr="008C349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943FF">
              <w:rPr>
                <w:rFonts w:ascii="Arial" w:hAnsi="Arial" w:cs="Arial"/>
                <w:sz w:val="18"/>
                <w:szCs w:val="18"/>
              </w:rPr>
              <w:tab/>
            </w:r>
            <w:r w:rsidR="003E7720" w:rsidRPr="00F44F69">
              <w:rPr>
                <w:rFonts w:ascii="Arial" w:hAnsi="Arial" w:cs="Arial"/>
                <w:sz w:val="16"/>
                <w:szCs w:val="16"/>
              </w:rPr>
              <w:t>CM</w:t>
            </w:r>
          </w:p>
        </w:tc>
        <w:tc>
          <w:tcPr>
            <w:tcW w:w="3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720" w:rsidRPr="00AA67CA" w:rsidRDefault="003E7720" w:rsidP="00340FD7">
            <w:pPr>
              <w:keepNext/>
              <w:keepLines/>
              <w:spacing w:before="40" w:after="40"/>
              <w:ind w:left="-91" w:right="-108"/>
              <w:jc w:val="center"/>
              <w:rPr>
                <w:i/>
                <w:iCs/>
                <w:sz w:val="18"/>
                <w:szCs w:val="18"/>
              </w:rPr>
            </w:pPr>
            <w:r w:rsidRPr="00AA67CA">
              <w:rPr>
                <w:i/>
                <w:iCs/>
                <w:sz w:val="18"/>
                <w:szCs w:val="18"/>
              </w:rPr>
              <w:t>or</w:t>
            </w:r>
          </w:p>
        </w:tc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E7720" w:rsidRPr="00AA67CA" w:rsidRDefault="00A21F1C" w:rsidP="00340FD7">
            <w:pPr>
              <w:keepNext/>
              <w:keepLines/>
              <w:tabs>
                <w:tab w:val="left" w:pos="52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860D0" w:rsidRPr="00A21F1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943FF">
              <w:rPr>
                <w:rFonts w:ascii="Arial" w:hAnsi="Arial" w:cs="Arial"/>
                <w:sz w:val="18"/>
                <w:szCs w:val="18"/>
              </w:rPr>
              <w:tab/>
            </w:r>
            <w:r w:rsidR="003E7720" w:rsidRPr="00F44F69">
              <w:rPr>
                <w:rFonts w:ascii="Arial" w:hAnsi="Arial" w:cs="Arial"/>
                <w:sz w:val="16"/>
                <w:szCs w:val="16"/>
              </w:rPr>
              <w:t>Inches</w:t>
            </w:r>
          </w:p>
        </w:tc>
        <w:tc>
          <w:tcPr>
            <w:tcW w:w="1693" w:type="dxa"/>
            <w:tcBorders>
              <w:left w:val="nil"/>
              <w:bottom w:val="single" w:sz="4" w:space="0" w:color="auto"/>
            </w:tcBorders>
            <w:vAlign w:val="center"/>
          </w:tcPr>
          <w:p w:rsidR="003E7720" w:rsidRPr="00AA67CA" w:rsidRDefault="007943FF" w:rsidP="00340FD7">
            <w:pPr>
              <w:keepNext/>
              <w:keepLine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FORMCHECKBOX </w:instrText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="003E7720" w:rsidRPr="00AA67CA">
              <w:rPr>
                <w:rFonts w:ascii="Arial" w:hAnsi="Arial" w:cs="Arial"/>
                <w:sz w:val="18"/>
                <w:szCs w:val="18"/>
              </w:rPr>
              <w:t xml:space="preserve"> Don’t know</w:t>
            </w:r>
          </w:p>
        </w:tc>
      </w:tr>
      <w:tr w:rsidR="00F44F69" w:rsidRPr="001707E8" w:rsidTr="00340FD7">
        <w:trPr>
          <w:trHeight w:val="214"/>
        </w:trPr>
        <w:tc>
          <w:tcPr>
            <w:tcW w:w="1932" w:type="dxa"/>
            <w:shd w:val="clear" w:color="auto" w:fill="E6E6E6"/>
            <w:vAlign w:val="center"/>
          </w:tcPr>
          <w:p w:rsidR="003E7720" w:rsidRPr="00AA67CA" w:rsidRDefault="003E7720" w:rsidP="003E7720">
            <w:pPr>
              <w:keepNext/>
              <w:keepLine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A67CA">
              <w:rPr>
                <w:rFonts w:ascii="Arial" w:hAnsi="Arial" w:cs="Arial"/>
                <w:sz w:val="18"/>
                <w:szCs w:val="18"/>
              </w:rPr>
              <w:t>Weight</w:t>
            </w:r>
          </w:p>
        </w:tc>
        <w:tc>
          <w:tcPr>
            <w:tcW w:w="994" w:type="dxa"/>
            <w:tcBorders>
              <w:bottom w:val="single" w:sz="4" w:space="0" w:color="auto"/>
              <w:right w:val="nil"/>
            </w:tcBorders>
            <w:vAlign w:val="center"/>
          </w:tcPr>
          <w:p w:rsidR="003E7720" w:rsidRPr="00AA67CA" w:rsidRDefault="00A21F1C" w:rsidP="00340FD7">
            <w:pPr>
              <w:keepNext/>
              <w:keepLines/>
              <w:tabs>
                <w:tab w:val="left" w:pos="4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860D0" w:rsidRPr="00A21F1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943FF">
              <w:rPr>
                <w:rFonts w:ascii="Arial" w:hAnsi="Arial" w:cs="Arial"/>
                <w:sz w:val="18"/>
                <w:szCs w:val="18"/>
              </w:rPr>
              <w:tab/>
            </w:r>
            <w:r w:rsidR="003E7720" w:rsidRPr="00F44F69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720" w:rsidRPr="00AA67CA" w:rsidRDefault="003E7720" w:rsidP="00340FD7">
            <w:pPr>
              <w:keepNext/>
              <w:keepLines/>
              <w:spacing w:before="40" w:after="40"/>
              <w:ind w:left="-91" w:right="-108"/>
              <w:jc w:val="center"/>
              <w:rPr>
                <w:i/>
                <w:iCs/>
                <w:sz w:val="18"/>
                <w:szCs w:val="18"/>
              </w:rPr>
            </w:pPr>
            <w:r w:rsidRPr="00AA67CA">
              <w:rPr>
                <w:i/>
                <w:iCs/>
                <w:sz w:val="18"/>
                <w:szCs w:val="18"/>
              </w:rPr>
              <w:t>or</w:t>
            </w:r>
          </w:p>
        </w:tc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E7720" w:rsidRPr="00AA67CA" w:rsidRDefault="00A21F1C" w:rsidP="00340FD7">
            <w:pPr>
              <w:keepNext/>
              <w:keepLines/>
              <w:tabs>
                <w:tab w:val="left" w:pos="52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860D0" w:rsidRPr="00A21F1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943FF">
              <w:rPr>
                <w:rFonts w:ascii="Arial" w:hAnsi="Arial" w:cs="Arial"/>
                <w:sz w:val="18"/>
                <w:szCs w:val="18"/>
              </w:rPr>
              <w:tab/>
            </w:r>
            <w:r w:rsidR="003E7720" w:rsidRPr="00F44F69">
              <w:rPr>
                <w:rFonts w:ascii="Arial" w:hAnsi="Arial" w:cs="Arial"/>
                <w:sz w:val="16"/>
                <w:szCs w:val="16"/>
              </w:rPr>
              <w:t>L</w:t>
            </w:r>
            <w:r w:rsidR="00287654" w:rsidRPr="00F44F69">
              <w:rPr>
                <w:rFonts w:ascii="Arial" w:hAnsi="Arial" w:cs="Arial"/>
                <w:sz w:val="16"/>
                <w:szCs w:val="16"/>
              </w:rPr>
              <w:t>bs</w:t>
            </w:r>
          </w:p>
        </w:tc>
        <w:tc>
          <w:tcPr>
            <w:tcW w:w="1693" w:type="dxa"/>
            <w:tcBorders>
              <w:left w:val="nil"/>
              <w:bottom w:val="single" w:sz="4" w:space="0" w:color="auto"/>
            </w:tcBorders>
            <w:vAlign w:val="center"/>
          </w:tcPr>
          <w:p w:rsidR="003E7720" w:rsidRPr="00AA67CA" w:rsidRDefault="007943FF" w:rsidP="00340FD7">
            <w:pPr>
              <w:keepNext/>
              <w:keepLine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FORMCHECKBOX </w:instrText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="003E7720" w:rsidRPr="00AA67CA">
              <w:rPr>
                <w:rFonts w:ascii="Arial" w:hAnsi="Arial" w:cs="Arial"/>
                <w:sz w:val="18"/>
                <w:szCs w:val="18"/>
              </w:rPr>
              <w:t xml:space="preserve"> Don’t know</w:t>
            </w:r>
          </w:p>
        </w:tc>
      </w:tr>
      <w:tr w:rsidR="004B2D3B" w:rsidRPr="001707E8" w:rsidTr="00F44F69">
        <w:trPr>
          <w:trHeight w:val="214"/>
        </w:trPr>
        <w:tc>
          <w:tcPr>
            <w:tcW w:w="193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B2D3B" w:rsidRPr="00AA67CA" w:rsidRDefault="004B2D3B" w:rsidP="003E7720">
            <w:pPr>
              <w:keepNext/>
              <w:keepLine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A67CA">
              <w:rPr>
                <w:rFonts w:ascii="Arial" w:hAnsi="Arial" w:cs="Arial"/>
                <w:sz w:val="18"/>
                <w:szCs w:val="18"/>
              </w:rPr>
              <w:t>I have 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67CA">
              <w:rPr>
                <w:rFonts w:ascii="Arial" w:hAnsi="Arial" w:cs="Arial"/>
                <w:sz w:val="18"/>
                <w:szCs w:val="18"/>
              </w:rPr>
              <w:t>airline-approved kennel</w:t>
            </w:r>
          </w:p>
        </w:tc>
        <w:tc>
          <w:tcPr>
            <w:tcW w:w="4521" w:type="dxa"/>
            <w:gridSpan w:val="4"/>
            <w:tcBorders>
              <w:bottom w:val="single" w:sz="4" w:space="0" w:color="auto"/>
            </w:tcBorders>
            <w:vAlign w:val="center"/>
          </w:tcPr>
          <w:p w:rsidR="004B2D3B" w:rsidRDefault="004B2D3B" w:rsidP="00287654">
            <w:pPr>
              <w:keepNext/>
              <w:keepLines/>
              <w:tabs>
                <w:tab w:val="left" w:pos="956"/>
                <w:tab w:val="left" w:pos="169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FORMCHECKBOX </w:instrText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AA67CA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3E41A8" w:rsidRPr="005A027A">
              <w:rPr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FORMCHECKBOX </w:instrText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AA67CA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FORMCHECKBOX </w:instrText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AA67CA">
              <w:rPr>
                <w:rFonts w:ascii="Arial" w:hAnsi="Arial" w:cs="Arial"/>
                <w:sz w:val="18"/>
                <w:szCs w:val="18"/>
              </w:rPr>
              <w:t xml:space="preserve"> Not sure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4B2D3B" w:rsidRPr="00AA67CA" w:rsidRDefault="003E41A8" w:rsidP="00287654">
            <w:pPr>
              <w:keepNext/>
              <w:keepLines/>
              <w:tabs>
                <w:tab w:val="left" w:pos="966"/>
                <w:tab w:val="left" w:pos="169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*</w:t>
            </w:r>
            <w:r w:rsidR="004B2D3B" w:rsidRPr="005A027A">
              <w:rPr>
                <w:i/>
                <w:iCs/>
                <w:sz w:val="17"/>
                <w:szCs w:val="17"/>
              </w:rPr>
              <w:t>What type and size?</w:t>
            </w:r>
            <w:r w:rsidRPr="003E41A8">
              <w:rPr>
                <w:sz w:val="18"/>
                <w:szCs w:val="18"/>
              </w:rPr>
              <w:tab/>
            </w:r>
            <w:r w:rsidR="00A21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="00A21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860D0" w:rsidRPr="00A21F1C">
              <w:rPr>
                <w:rFonts w:ascii="Arial" w:hAnsi="Arial" w:cs="Arial"/>
                <w:sz w:val="18"/>
                <w:szCs w:val="18"/>
              </w:rPr>
            </w:r>
            <w:r w:rsidR="00A21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1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1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1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1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1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1F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BC298E" w:rsidRPr="00D05596" w:rsidRDefault="00785EA0" w:rsidP="00801EAD">
      <w:pPr>
        <w:shd w:val="clear" w:color="auto" w:fill="C5C5FF"/>
        <w:spacing w:before="300" w:after="120"/>
        <w:ind w:right="278" w:hanging="53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F9456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C298E" w:rsidRPr="00D05596">
        <w:rPr>
          <w:rFonts w:ascii="Arial" w:hAnsi="Arial" w:cs="Arial"/>
          <w:b/>
          <w:bCs/>
          <w:sz w:val="22"/>
          <w:szCs w:val="22"/>
        </w:rPr>
        <w:t>Flight Information</w:t>
      </w:r>
    </w:p>
    <w:p w:rsidR="005A027A" w:rsidRPr="0001656B" w:rsidRDefault="005A027A" w:rsidP="005A027A">
      <w:pPr>
        <w:numPr>
          <w:ilvl w:val="0"/>
          <w:numId w:val="1"/>
        </w:numPr>
        <w:tabs>
          <w:tab w:val="clear" w:pos="720"/>
          <w:tab w:val="num" w:pos="-42"/>
        </w:tabs>
        <w:ind w:left="-28" w:hanging="252"/>
        <w:rPr>
          <w:sz w:val="18"/>
          <w:szCs w:val="18"/>
        </w:rPr>
      </w:pPr>
      <w:r w:rsidRPr="0001656B">
        <w:rPr>
          <w:sz w:val="18"/>
          <w:szCs w:val="18"/>
        </w:rPr>
        <w:t>If you have not yet booked a flight, talk with us.</w:t>
      </w:r>
    </w:p>
    <w:p w:rsidR="00BC298E" w:rsidRPr="005A027A" w:rsidRDefault="00BC298E" w:rsidP="005A027A">
      <w:pPr>
        <w:numPr>
          <w:ilvl w:val="0"/>
          <w:numId w:val="1"/>
        </w:numPr>
        <w:tabs>
          <w:tab w:val="clear" w:pos="720"/>
          <w:tab w:val="num" w:pos="-42"/>
        </w:tabs>
        <w:ind w:left="-28" w:hanging="252"/>
        <w:rPr>
          <w:sz w:val="18"/>
          <w:szCs w:val="18"/>
        </w:rPr>
      </w:pPr>
      <w:r w:rsidRPr="005A027A">
        <w:rPr>
          <w:sz w:val="18"/>
          <w:szCs w:val="18"/>
        </w:rPr>
        <w:t xml:space="preserve">When planning a safe journey for your pet, it is important to </w:t>
      </w:r>
      <w:r w:rsidR="005A027A">
        <w:rPr>
          <w:sz w:val="18"/>
          <w:szCs w:val="18"/>
        </w:rPr>
        <w:t>consider</w:t>
      </w:r>
      <w:r w:rsidRPr="005A027A">
        <w:rPr>
          <w:sz w:val="18"/>
          <w:szCs w:val="18"/>
        </w:rPr>
        <w:t xml:space="preserve"> </w:t>
      </w:r>
      <w:r w:rsidR="00963999" w:rsidRPr="005A027A">
        <w:rPr>
          <w:sz w:val="18"/>
          <w:szCs w:val="18"/>
        </w:rPr>
        <w:t xml:space="preserve">destination </w:t>
      </w:r>
      <w:r w:rsidRPr="005A027A">
        <w:rPr>
          <w:sz w:val="18"/>
          <w:szCs w:val="18"/>
        </w:rPr>
        <w:t xml:space="preserve">country, time, season, </w:t>
      </w:r>
      <w:r w:rsidR="00963999" w:rsidRPr="005A027A">
        <w:rPr>
          <w:sz w:val="18"/>
          <w:szCs w:val="18"/>
        </w:rPr>
        <w:t xml:space="preserve">and </w:t>
      </w:r>
      <w:r w:rsidRPr="005A027A">
        <w:rPr>
          <w:sz w:val="18"/>
          <w:szCs w:val="18"/>
        </w:rPr>
        <w:t>weather conditions.</w:t>
      </w:r>
    </w:p>
    <w:p w:rsidR="00366B3B" w:rsidRPr="007228CB" w:rsidRDefault="00366B3B" w:rsidP="00BC298E">
      <w:pPr>
        <w:rPr>
          <w:sz w:val="8"/>
          <w:szCs w:val="8"/>
        </w:rPr>
      </w:pPr>
    </w:p>
    <w:tbl>
      <w:tblPr>
        <w:tblStyle w:val="TableGrid"/>
        <w:tblW w:w="9379" w:type="dxa"/>
        <w:tblInd w:w="-158" w:type="dxa"/>
        <w:tblLook w:val="01E0"/>
      </w:tblPr>
      <w:tblGrid>
        <w:gridCol w:w="1932"/>
        <w:gridCol w:w="134"/>
        <w:gridCol w:w="3436"/>
        <w:gridCol w:w="1064"/>
        <w:gridCol w:w="1399"/>
        <w:gridCol w:w="1414"/>
      </w:tblGrid>
      <w:tr w:rsidR="005A4991" w:rsidTr="007D5334"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4991" w:rsidRPr="0012261A" w:rsidRDefault="00F836BB" w:rsidP="003E7720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61A">
              <w:rPr>
                <w:rFonts w:ascii="Arial" w:hAnsi="Arial" w:cs="Arial"/>
                <w:b/>
                <w:bCs/>
                <w:sz w:val="20"/>
                <w:szCs w:val="20"/>
              </w:rPr>
              <w:t>Departure</w:t>
            </w:r>
          </w:p>
        </w:tc>
        <w:tc>
          <w:tcPr>
            <w:tcW w:w="3436" w:type="dxa"/>
            <w:tcBorders>
              <w:top w:val="nil"/>
              <w:left w:val="nil"/>
              <w:right w:val="nil"/>
            </w:tcBorders>
            <w:vAlign w:val="center"/>
          </w:tcPr>
          <w:p w:rsidR="005A4991" w:rsidRPr="001707E8" w:rsidRDefault="005A4991" w:rsidP="003E7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4991" w:rsidRPr="001707E8" w:rsidRDefault="005A4991" w:rsidP="003E77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46B" w:rsidTr="00340FD7">
        <w:tc>
          <w:tcPr>
            <w:tcW w:w="1932" w:type="dxa"/>
            <w:shd w:val="clear" w:color="auto" w:fill="E6E6E6"/>
            <w:vAlign w:val="center"/>
          </w:tcPr>
          <w:p w:rsidR="00CD246B" w:rsidRPr="00AA67CA" w:rsidRDefault="00CD246B" w:rsidP="003E772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A67CA">
              <w:rPr>
                <w:rFonts w:ascii="Arial" w:hAnsi="Arial" w:cs="Arial"/>
                <w:sz w:val="18"/>
                <w:szCs w:val="18"/>
              </w:rPr>
              <w:t>City</w:t>
            </w:r>
            <w:r>
              <w:rPr>
                <w:rFonts w:ascii="Arial" w:hAnsi="Arial" w:cs="Arial"/>
                <w:sz w:val="18"/>
                <w:szCs w:val="18"/>
              </w:rPr>
              <w:t xml:space="preserve"> (airport)</w:t>
            </w:r>
          </w:p>
        </w:tc>
        <w:tc>
          <w:tcPr>
            <w:tcW w:w="357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CD246B" w:rsidRPr="00AA67CA" w:rsidRDefault="00720204" w:rsidP="00340FD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B2B0A" w:rsidRPr="00720204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CD246B" w:rsidRPr="00AA67CA" w:rsidRDefault="00CD246B" w:rsidP="00340FD7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7CA">
              <w:rPr>
                <w:rFonts w:ascii="Arial" w:hAnsi="Arial" w:cs="Arial"/>
                <w:sz w:val="18"/>
                <w:szCs w:val="18"/>
              </w:rPr>
              <w:t>Country</w:t>
            </w:r>
          </w:p>
        </w:tc>
        <w:tc>
          <w:tcPr>
            <w:tcW w:w="281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D246B" w:rsidRPr="00AA67CA" w:rsidRDefault="00720204" w:rsidP="00340FD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B2B0A" w:rsidRPr="00720204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2446" w:rsidTr="008E1AAD">
        <w:tc>
          <w:tcPr>
            <w:tcW w:w="1932" w:type="dxa"/>
            <w:shd w:val="clear" w:color="auto" w:fill="E6E6E6"/>
            <w:vAlign w:val="center"/>
          </w:tcPr>
          <w:p w:rsidR="00432446" w:rsidRPr="00AA67CA" w:rsidRDefault="00432446" w:rsidP="003E772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A67CA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7447" w:type="dxa"/>
            <w:gridSpan w:val="5"/>
            <w:tcBorders>
              <w:bottom w:val="single" w:sz="4" w:space="0" w:color="auto"/>
            </w:tcBorders>
            <w:vAlign w:val="center"/>
          </w:tcPr>
          <w:p w:rsidR="00432446" w:rsidRPr="00AA67CA" w:rsidRDefault="00F56A6D" w:rsidP="00F56A6D">
            <w:pPr>
              <w:tabs>
                <w:tab w:val="left" w:pos="182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73043" w:rsidRPr="00F56A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109A">
              <w:rPr>
                <w:rFonts w:ascii="Arial" w:hAnsi="Arial" w:cs="Arial"/>
                <w:noProof/>
                <w:sz w:val="18"/>
                <w:szCs w:val="18"/>
              </w:rPr>
              <w:t>DD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7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onth"/>
                    <w:listEntry w:val="Jan"/>
                    <w:listEntry w:val="Feb"/>
                    <w:listEntry w:val="Mar"/>
                    <w:listEntry w:val="Apr"/>
                    <w:listEntry w:val="May"/>
                    <w:listEntry w:val="Jun"/>
                    <w:listEntry w:val="Jul"/>
                    <w:listEntry w:val="Aug"/>
                    <w:listEntry w:val="Sep"/>
                    <w:listEntry w:val="Oct"/>
                    <w:listEntry w:val="Nov"/>
                    <w:listEntry w:val="Dec"/>
                  </w:ddList>
                </w:ffData>
              </w:fldChar>
            </w:r>
            <w:r w:rsidR="00EE78C0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73043" w:rsidRPr="00EE78C0">
              <w:rPr>
                <w:rFonts w:ascii="Arial" w:hAnsi="Arial" w:cs="Arial"/>
                <w:sz w:val="18"/>
                <w:szCs w:val="18"/>
              </w:rPr>
            </w:r>
            <w:r w:rsidR="00EE78C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78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ar"/>
                    <w:maxLength w:val="4"/>
                  </w:textInput>
                </w:ffData>
              </w:fldChar>
            </w:r>
            <w:r w:rsidR="00EE78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73043" w:rsidRPr="00EE78C0">
              <w:rPr>
                <w:rFonts w:ascii="Arial" w:hAnsi="Arial" w:cs="Arial"/>
                <w:sz w:val="18"/>
                <w:szCs w:val="18"/>
              </w:rPr>
            </w:r>
            <w:r w:rsidR="00EE78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78C0">
              <w:rPr>
                <w:rFonts w:ascii="Arial" w:hAnsi="Arial" w:cs="Arial"/>
                <w:noProof/>
                <w:sz w:val="18"/>
                <w:szCs w:val="18"/>
              </w:rPr>
              <w:t>Year</w:t>
            </w:r>
            <w:r w:rsidR="00EE78C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32446">
              <w:rPr>
                <w:rFonts w:ascii="Arial" w:hAnsi="Arial" w:cs="Arial"/>
                <w:sz w:val="17"/>
                <w:szCs w:val="17"/>
              </w:rPr>
              <w:tab/>
            </w:r>
            <w:r w:rsidR="00432446" w:rsidRPr="00A1275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2446" w:rsidRPr="00A12754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FORMCHECKBOX </w:instrText>
            </w:r>
            <w:r w:rsidR="00432446" w:rsidRPr="00A12754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="00432446" w:rsidRPr="00A1275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="00432446" w:rsidRPr="00AA67CA">
              <w:rPr>
                <w:rFonts w:ascii="Arial" w:hAnsi="Arial" w:cs="Arial"/>
                <w:sz w:val="18"/>
                <w:szCs w:val="18"/>
              </w:rPr>
              <w:t xml:space="preserve"> Not sure yet</w:t>
            </w:r>
          </w:p>
        </w:tc>
      </w:tr>
      <w:tr w:rsidR="00432446" w:rsidTr="00340FD7">
        <w:tc>
          <w:tcPr>
            <w:tcW w:w="1932" w:type="dxa"/>
            <w:shd w:val="clear" w:color="auto" w:fill="E6E6E6"/>
            <w:vAlign w:val="center"/>
          </w:tcPr>
          <w:p w:rsidR="00432446" w:rsidRPr="00AA67CA" w:rsidRDefault="00432446" w:rsidP="003E772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A67CA">
              <w:rPr>
                <w:rFonts w:ascii="Arial" w:hAnsi="Arial" w:cs="Arial"/>
                <w:sz w:val="18"/>
                <w:szCs w:val="18"/>
              </w:rPr>
              <w:t>Airline</w:t>
            </w:r>
          </w:p>
        </w:tc>
        <w:tc>
          <w:tcPr>
            <w:tcW w:w="3570" w:type="dxa"/>
            <w:gridSpan w:val="2"/>
            <w:tcBorders>
              <w:right w:val="nil"/>
            </w:tcBorders>
            <w:vAlign w:val="center"/>
          </w:tcPr>
          <w:p w:rsidR="00432446" w:rsidRPr="00AA67CA" w:rsidRDefault="00720204" w:rsidP="00340FD7">
            <w:pPr>
              <w:tabs>
                <w:tab w:val="left" w:pos="182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B2B0A" w:rsidRPr="00720204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32446">
              <w:rPr>
                <w:rFonts w:ascii="Arial" w:hAnsi="Arial" w:cs="Arial"/>
                <w:sz w:val="18"/>
                <w:szCs w:val="18"/>
              </w:rPr>
              <w:tab/>
            </w:r>
            <w:r w:rsidR="0043244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244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32446" w:rsidRPr="00F471F6">
              <w:rPr>
                <w:rFonts w:ascii="Arial" w:hAnsi="Arial" w:cs="Arial"/>
                <w:sz w:val="14"/>
                <w:szCs w:val="14"/>
              </w:rPr>
            </w:r>
            <w:r w:rsidR="00432446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432446" w:rsidRPr="00AA67CA">
              <w:rPr>
                <w:rFonts w:ascii="Arial" w:hAnsi="Arial" w:cs="Arial"/>
                <w:sz w:val="18"/>
                <w:szCs w:val="18"/>
              </w:rPr>
              <w:t xml:space="preserve"> Don’t know</w:t>
            </w:r>
          </w:p>
        </w:tc>
        <w:tc>
          <w:tcPr>
            <w:tcW w:w="1064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432446" w:rsidRPr="00AA67CA" w:rsidRDefault="00432446" w:rsidP="00340FD7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7CA">
              <w:rPr>
                <w:rFonts w:ascii="Arial" w:hAnsi="Arial" w:cs="Arial"/>
                <w:sz w:val="18"/>
                <w:szCs w:val="18"/>
              </w:rPr>
              <w:t xml:space="preserve">Flight </w:t>
            </w:r>
            <w:r>
              <w:rPr>
                <w:rFonts w:ascii="Arial" w:hAnsi="Arial" w:cs="Arial"/>
                <w:sz w:val="18"/>
                <w:szCs w:val="18"/>
              </w:rPr>
              <w:t>No.</w:t>
            </w:r>
          </w:p>
        </w:tc>
        <w:tc>
          <w:tcPr>
            <w:tcW w:w="1399" w:type="dxa"/>
            <w:tcBorders>
              <w:left w:val="nil"/>
              <w:right w:val="nil"/>
            </w:tcBorders>
            <w:vAlign w:val="center"/>
          </w:tcPr>
          <w:p w:rsidR="00432446" w:rsidRPr="00AA67CA" w:rsidRDefault="00720204" w:rsidP="00340FD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B2B0A" w:rsidRPr="00720204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left w:val="nil"/>
            </w:tcBorders>
            <w:vAlign w:val="center"/>
          </w:tcPr>
          <w:p w:rsidR="00432446" w:rsidRPr="00AA67CA" w:rsidRDefault="00432446" w:rsidP="00340FD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FORMCHECKBOX </w:instrText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AA67CA">
              <w:rPr>
                <w:rFonts w:ascii="Arial" w:hAnsi="Arial" w:cs="Arial"/>
                <w:sz w:val="18"/>
                <w:szCs w:val="18"/>
              </w:rPr>
              <w:t xml:space="preserve"> Don’t know</w:t>
            </w:r>
          </w:p>
        </w:tc>
      </w:tr>
      <w:tr w:rsidR="00D94FD0" w:rsidRPr="00CE093E" w:rsidTr="008E1AAD"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94FD0" w:rsidRPr="00B03EF9" w:rsidRDefault="00D94FD0" w:rsidP="00B25B4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Air ticket</w:t>
            </w:r>
          </w:p>
        </w:tc>
        <w:tc>
          <w:tcPr>
            <w:tcW w:w="744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D0" w:rsidRPr="00B03EF9" w:rsidRDefault="00D94FD0" w:rsidP="00F56A6D">
            <w:pPr>
              <w:tabs>
                <w:tab w:val="left" w:pos="1826"/>
                <w:tab w:val="left" w:pos="4392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FORMCHECKBOX </w:instrText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A1275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AA67C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One-way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12261A" w:rsidRPr="00A1275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261A" w:rsidRPr="00A12754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FORMCHECKBOX </w:instrText>
            </w:r>
            <w:r w:rsidR="0012261A" w:rsidRPr="00A12754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="0012261A" w:rsidRPr="00A1275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="0012261A" w:rsidRPr="00AA6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261A">
              <w:rPr>
                <w:rFonts w:ascii="Arial" w:hAnsi="Arial" w:cs="Arial"/>
                <w:sz w:val="18"/>
                <w:szCs w:val="18"/>
              </w:rPr>
              <w:t xml:space="preserve">Return </w:t>
            </w:r>
            <w:r w:rsidR="0012261A" w:rsidRPr="00F83B6B">
              <w:rPr>
                <w:rFonts w:ascii="Arial" w:hAnsi="Arial" w:cs="Arial"/>
                <w:sz w:val="17"/>
                <w:szCs w:val="17"/>
              </w:rPr>
              <w:t>(</w:t>
            </w:r>
            <w:r w:rsidR="0012261A" w:rsidRPr="00F83B6B">
              <w:rPr>
                <w:i/>
                <w:iCs/>
                <w:sz w:val="17"/>
                <w:szCs w:val="17"/>
              </w:rPr>
              <w:t>approximate date</w:t>
            </w:r>
            <w:r w:rsidR="0012261A" w:rsidRPr="00F83B6B">
              <w:rPr>
                <w:rFonts w:ascii="Arial" w:hAnsi="Arial" w:cs="Arial"/>
                <w:sz w:val="17"/>
                <w:szCs w:val="17"/>
              </w:rPr>
              <w:t>):</w:t>
            </w:r>
            <w:r w:rsidR="0012261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F56A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  <w:format w:val="Uppercase"/>
                  </w:textInput>
                </w:ffData>
              </w:fldChar>
            </w:r>
            <w:r w:rsidR="00F56A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56A6D" w:rsidRPr="00F56A6D">
              <w:rPr>
                <w:rFonts w:ascii="Arial" w:hAnsi="Arial" w:cs="Arial"/>
                <w:sz w:val="18"/>
                <w:szCs w:val="18"/>
              </w:rPr>
            </w:r>
            <w:r w:rsidR="00F56A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109A">
              <w:rPr>
                <w:rFonts w:ascii="Arial" w:hAnsi="Arial" w:cs="Arial"/>
                <w:noProof/>
                <w:sz w:val="18"/>
                <w:szCs w:val="18"/>
              </w:rPr>
              <w:t>DD</w:t>
            </w:r>
            <w:r w:rsidR="00F56A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6A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77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onth"/>
                    <w:listEntry w:val="Jan"/>
                    <w:listEntry w:val="Feb"/>
                    <w:listEntry w:val="Mar"/>
                    <w:listEntry w:val="Apr"/>
                    <w:listEntry w:val="May"/>
                    <w:listEntry w:val="Jun"/>
                    <w:listEntry w:val="Jul"/>
                    <w:listEntry w:val="Aug"/>
                    <w:listEntry w:val="Sep"/>
                    <w:listEntry w:val="Oct"/>
                    <w:listEntry w:val="Nov"/>
                    <w:listEntry w:val="Dec"/>
                  </w:ddList>
                </w:ffData>
              </w:fldChar>
            </w:r>
            <w:r w:rsidR="000B77FA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B77FA" w:rsidRPr="008B3420">
              <w:rPr>
                <w:rFonts w:ascii="Arial" w:hAnsi="Arial" w:cs="Arial"/>
                <w:sz w:val="18"/>
                <w:szCs w:val="18"/>
              </w:rPr>
            </w:r>
            <w:r w:rsidR="000B77F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6A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77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ar"/>
                    <w:maxLength w:val="4"/>
                  </w:textInput>
                </w:ffData>
              </w:fldChar>
            </w:r>
            <w:r w:rsidR="000B77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B77FA" w:rsidRPr="008B3420">
              <w:rPr>
                <w:rFonts w:ascii="Arial" w:hAnsi="Arial" w:cs="Arial"/>
                <w:sz w:val="18"/>
                <w:szCs w:val="18"/>
              </w:rPr>
            </w:r>
            <w:r w:rsidR="000B77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B77FA">
              <w:rPr>
                <w:rFonts w:ascii="Arial" w:hAnsi="Arial" w:cs="Arial"/>
                <w:noProof/>
                <w:sz w:val="18"/>
                <w:szCs w:val="18"/>
              </w:rPr>
              <w:t>Year</w:t>
            </w:r>
            <w:r w:rsidR="000B77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B4ACF" w:rsidTr="00D94FD0"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ACF" w:rsidRPr="0012261A" w:rsidRDefault="00BB4ACF" w:rsidP="00D94FD0">
            <w:pPr>
              <w:spacing w:before="1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61A">
              <w:rPr>
                <w:rFonts w:ascii="Arial" w:hAnsi="Arial" w:cs="Arial"/>
                <w:b/>
                <w:bCs/>
                <w:sz w:val="20"/>
                <w:szCs w:val="20"/>
              </w:rPr>
              <w:t>Arrival</w:t>
            </w:r>
          </w:p>
        </w:tc>
        <w:tc>
          <w:tcPr>
            <w:tcW w:w="3436" w:type="dxa"/>
            <w:tcBorders>
              <w:top w:val="nil"/>
              <w:left w:val="nil"/>
              <w:right w:val="nil"/>
            </w:tcBorders>
          </w:tcPr>
          <w:p w:rsidR="00BB4ACF" w:rsidRDefault="00BB4ACF" w:rsidP="000F4D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ACF" w:rsidRPr="001707E8" w:rsidRDefault="00BB4ACF" w:rsidP="000D40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46B" w:rsidTr="00340FD7">
        <w:tc>
          <w:tcPr>
            <w:tcW w:w="193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D246B" w:rsidRPr="00AA67CA" w:rsidRDefault="00CD246B" w:rsidP="003E772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A67CA">
              <w:rPr>
                <w:rFonts w:ascii="Arial" w:hAnsi="Arial" w:cs="Arial"/>
                <w:sz w:val="18"/>
                <w:szCs w:val="18"/>
              </w:rPr>
              <w:t>City</w:t>
            </w:r>
            <w:r>
              <w:rPr>
                <w:rFonts w:ascii="Arial" w:hAnsi="Arial" w:cs="Arial"/>
                <w:sz w:val="18"/>
                <w:szCs w:val="18"/>
              </w:rPr>
              <w:t xml:space="preserve"> (airport)</w:t>
            </w:r>
          </w:p>
        </w:tc>
        <w:tc>
          <w:tcPr>
            <w:tcW w:w="357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CD246B" w:rsidRPr="00AA67CA" w:rsidRDefault="00720204" w:rsidP="00340FD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B2B0A" w:rsidRPr="00720204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CD246B" w:rsidRPr="00AA67CA" w:rsidRDefault="00CD246B" w:rsidP="00340FD7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7CA">
              <w:rPr>
                <w:rFonts w:ascii="Arial" w:hAnsi="Arial" w:cs="Arial"/>
                <w:sz w:val="18"/>
                <w:szCs w:val="18"/>
              </w:rPr>
              <w:t>Country</w:t>
            </w:r>
          </w:p>
        </w:tc>
        <w:tc>
          <w:tcPr>
            <w:tcW w:w="281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D246B" w:rsidRPr="00AA67CA" w:rsidRDefault="00720204" w:rsidP="00340FD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B2B0A" w:rsidRPr="00720204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2446" w:rsidTr="008E1AAD">
        <w:tc>
          <w:tcPr>
            <w:tcW w:w="193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32446" w:rsidRPr="00AA67CA" w:rsidRDefault="00432446" w:rsidP="003E772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A67CA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7447" w:type="dxa"/>
            <w:gridSpan w:val="5"/>
            <w:tcBorders>
              <w:bottom w:val="single" w:sz="4" w:space="0" w:color="auto"/>
            </w:tcBorders>
            <w:vAlign w:val="center"/>
          </w:tcPr>
          <w:p w:rsidR="00432446" w:rsidRPr="00AA67CA" w:rsidRDefault="00F56A6D" w:rsidP="00F56A6D">
            <w:pPr>
              <w:tabs>
                <w:tab w:val="left" w:pos="182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56A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109A">
              <w:rPr>
                <w:rFonts w:ascii="Arial" w:hAnsi="Arial" w:cs="Arial"/>
                <w:noProof/>
                <w:sz w:val="18"/>
                <w:szCs w:val="18"/>
              </w:rPr>
              <w:t>DD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77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onth"/>
                    <w:listEntry w:val="Jan"/>
                    <w:listEntry w:val="Feb"/>
                    <w:listEntry w:val="Mar"/>
                    <w:listEntry w:val="Apr"/>
                    <w:listEntry w:val="May"/>
                    <w:listEntry w:val="Jun"/>
                    <w:listEntry w:val="Jul"/>
                    <w:listEntry w:val="Aug"/>
                    <w:listEntry w:val="Sep"/>
                    <w:listEntry w:val="Oct"/>
                    <w:listEntry w:val="Nov"/>
                    <w:listEntry w:val="Dec"/>
                  </w:ddList>
                </w:ffData>
              </w:fldChar>
            </w:r>
            <w:r w:rsidR="000B77FA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B77FA" w:rsidRPr="008B3420">
              <w:rPr>
                <w:rFonts w:ascii="Arial" w:hAnsi="Arial" w:cs="Arial"/>
                <w:sz w:val="18"/>
                <w:szCs w:val="18"/>
              </w:rPr>
            </w:r>
            <w:r w:rsidR="000B77F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77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ar"/>
                    <w:maxLength w:val="4"/>
                  </w:textInput>
                </w:ffData>
              </w:fldChar>
            </w:r>
            <w:r w:rsidR="000B77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B77FA" w:rsidRPr="008B3420">
              <w:rPr>
                <w:rFonts w:ascii="Arial" w:hAnsi="Arial" w:cs="Arial"/>
                <w:sz w:val="18"/>
                <w:szCs w:val="18"/>
              </w:rPr>
            </w:r>
            <w:r w:rsidR="000B77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B77FA">
              <w:rPr>
                <w:rFonts w:ascii="Arial" w:hAnsi="Arial" w:cs="Arial"/>
                <w:noProof/>
                <w:sz w:val="18"/>
                <w:szCs w:val="18"/>
              </w:rPr>
              <w:t>Year</w:t>
            </w:r>
            <w:r w:rsidR="000B77F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432446" w:rsidRPr="00A1275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2446" w:rsidRPr="00A12754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FORMCHECKBOX </w:instrText>
            </w:r>
            <w:r w:rsidR="00432446" w:rsidRPr="00A12754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="00432446" w:rsidRPr="00A1275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="00432446" w:rsidRPr="00AA67CA">
              <w:rPr>
                <w:rFonts w:ascii="Arial" w:hAnsi="Arial" w:cs="Arial"/>
                <w:sz w:val="18"/>
                <w:szCs w:val="18"/>
              </w:rPr>
              <w:t xml:space="preserve"> Not sure yet</w:t>
            </w:r>
          </w:p>
        </w:tc>
      </w:tr>
    </w:tbl>
    <w:p w:rsidR="00FA12FD" w:rsidRPr="00FA12FD" w:rsidRDefault="00FA12FD" w:rsidP="00801EAD">
      <w:pPr>
        <w:shd w:val="clear" w:color="auto" w:fill="C5C5FF"/>
        <w:spacing w:before="300" w:after="120"/>
        <w:ind w:right="278" w:hanging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4  Additional comments </w:t>
      </w:r>
      <w:r w:rsidRPr="00FA12FD">
        <w:rPr>
          <w:rFonts w:ascii="Arial" w:hAnsi="Arial" w:cs="Arial"/>
          <w:sz w:val="22"/>
          <w:szCs w:val="22"/>
        </w:rPr>
        <w:t>(</w:t>
      </w:r>
      <w:r w:rsidRPr="00F7781A">
        <w:rPr>
          <w:rFonts w:ascii="Arial" w:hAnsi="Arial" w:cs="Arial"/>
          <w:sz w:val="20"/>
          <w:szCs w:val="20"/>
        </w:rPr>
        <w:t>optional</w:t>
      </w:r>
      <w:r w:rsidRPr="00FA12FD">
        <w:rPr>
          <w:rFonts w:ascii="Arial" w:hAnsi="Arial" w:cs="Arial"/>
          <w:sz w:val="22"/>
          <w:szCs w:val="22"/>
        </w:rPr>
        <w:t>)</w:t>
      </w:r>
    </w:p>
    <w:tbl>
      <w:tblPr>
        <w:tblStyle w:val="TableGrid"/>
        <w:tblW w:w="9379" w:type="dxa"/>
        <w:tblInd w:w="-158" w:type="dxa"/>
        <w:tblLook w:val="01E0"/>
      </w:tblPr>
      <w:tblGrid>
        <w:gridCol w:w="9379"/>
      </w:tblGrid>
      <w:tr w:rsidR="00FA12FD" w:rsidRPr="00AA67CA" w:rsidTr="00C862E7">
        <w:tc>
          <w:tcPr>
            <w:tcW w:w="9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FD" w:rsidRPr="00AA67CA" w:rsidRDefault="00A21F1C" w:rsidP="00801EAD">
            <w:pPr>
              <w:tabs>
                <w:tab w:val="left" w:pos="448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860D0" w:rsidRPr="00A21F1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01EAD" w:rsidRPr="00801EAD" w:rsidRDefault="00801EAD" w:rsidP="00904C57">
      <w:pPr>
        <w:numPr>
          <w:ilvl w:val="0"/>
          <w:numId w:val="2"/>
        </w:numPr>
        <w:tabs>
          <w:tab w:val="clear" w:pos="387"/>
          <w:tab w:val="num" w:pos="-112"/>
          <w:tab w:val="left" w:pos="6649"/>
          <w:tab w:val="left" w:pos="8343"/>
        </w:tabs>
        <w:spacing w:before="240"/>
        <w:ind w:left="-113" w:hanging="153"/>
        <w:rPr>
          <w:rFonts w:ascii="Arial" w:hAnsi="Arial" w:cs="Arial"/>
          <w:sz w:val="14"/>
          <w:szCs w:val="14"/>
        </w:rPr>
      </w:pPr>
      <w:r w:rsidRPr="00801EAD">
        <w:rPr>
          <w:rFonts w:ascii="Arial" w:hAnsi="Arial" w:cs="Arial"/>
          <w:sz w:val="14"/>
          <w:szCs w:val="14"/>
        </w:rPr>
        <w:t>Customers sign an agreement declaring the correctness of the information supplied</w:t>
      </w:r>
      <w:r>
        <w:rPr>
          <w:rFonts w:ascii="Arial" w:hAnsi="Arial" w:cs="Arial"/>
          <w:sz w:val="14"/>
          <w:szCs w:val="14"/>
        </w:rPr>
        <w:t>.</w:t>
      </w:r>
    </w:p>
    <w:p w:rsidR="00FA7696" w:rsidRPr="00801EAD" w:rsidRDefault="00E0061F" w:rsidP="00801EAD">
      <w:pPr>
        <w:numPr>
          <w:ilvl w:val="0"/>
          <w:numId w:val="2"/>
        </w:numPr>
        <w:tabs>
          <w:tab w:val="clear" w:pos="387"/>
          <w:tab w:val="num" w:pos="-112"/>
          <w:tab w:val="left" w:pos="6649"/>
          <w:tab w:val="left" w:pos="8343"/>
        </w:tabs>
        <w:ind w:left="-112" w:hanging="154"/>
        <w:rPr>
          <w:rFonts w:ascii="Arial" w:hAnsi="Arial" w:cs="Arial"/>
          <w:sz w:val="14"/>
          <w:szCs w:val="14"/>
        </w:rPr>
      </w:pPr>
      <w:r w:rsidRPr="00801EAD">
        <w:rPr>
          <w:rFonts w:ascii="Arial" w:hAnsi="Arial" w:cs="Arial"/>
          <w:sz w:val="14"/>
          <w:szCs w:val="14"/>
        </w:rPr>
        <w:t xml:space="preserve">Terminal 4 Pets and their partners are not responsible for any consequences due to incorrect information </w:t>
      </w:r>
      <w:r w:rsidR="00801EAD">
        <w:rPr>
          <w:rFonts w:ascii="Arial" w:hAnsi="Arial" w:cs="Arial"/>
          <w:sz w:val="14"/>
          <w:szCs w:val="14"/>
        </w:rPr>
        <w:t>supplied to them</w:t>
      </w:r>
      <w:r w:rsidRPr="00801EAD">
        <w:rPr>
          <w:rFonts w:ascii="Arial" w:hAnsi="Arial" w:cs="Arial"/>
          <w:sz w:val="14"/>
          <w:szCs w:val="14"/>
        </w:rPr>
        <w:t>.</w:t>
      </w:r>
    </w:p>
    <w:sectPr w:rsidR="00FA7696" w:rsidRPr="00801EAD" w:rsidSect="00745EF5">
      <w:headerReference w:type="default" r:id="rId8"/>
      <w:footerReference w:type="even" r:id="rId9"/>
      <w:footerReference w:type="default" r:id="rId10"/>
      <w:pgSz w:w="11907" w:h="16840" w:code="9"/>
      <w:pgMar w:top="1259" w:right="747" w:bottom="360" w:left="1797" w:header="45" w:footer="2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2E8" w:rsidRDefault="00D012E8">
      <w:r>
        <w:separator/>
      </w:r>
    </w:p>
  </w:endnote>
  <w:endnote w:type="continuationSeparator" w:id="0">
    <w:p w:rsidR="00D012E8" w:rsidRDefault="00D01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5F0" w:rsidRDefault="008B55F0" w:rsidP="00F05D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55F0" w:rsidRDefault="008B55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5F0" w:rsidRPr="00904C57" w:rsidRDefault="00904C57" w:rsidP="008A77E3">
    <w:pPr>
      <w:tabs>
        <w:tab w:val="right" w:pos="9127"/>
      </w:tabs>
      <w:ind w:left="-546"/>
      <w:rPr>
        <w:rFonts w:ascii="Arial" w:hAnsi="Arial" w:cs="Arial"/>
        <w:noProof/>
        <w:sz w:val="14"/>
        <w:szCs w:val="14"/>
      </w:rPr>
    </w:pPr>
    <w:fldSimple w:instr=" FILENAME  \* Lower \* MERGEFORMAT ">
      <w:r w:rsidR="00112478">
        <w:rPr>
          <w:rFonts w:ascii="Arial" w:hAnsi="Arial" w:cs="Arial"/>
          <w:noProof/>
          <w:sz w:val="14"/>
          <w:szCs w:val="14"/>
        </w:rPr>
        <w:t>document1</w:t>
      </w:r>
    </w:fldSimple>
    <w:r w:rsidRPr="00904C57">
      <w:rPr>
        <w:rFonts w:ascii="Arial" w:hAnsi="Arial" w:cs="Arial"/>
        <w:sz w:val="14"/>
        <w:szCs w:val="14"/>
      </w:rPr>
      <w:tab/>
    </w:r>
    <w:r w:rsidRPr="00904C57">
      <w:rPr>
        <w:rFonts w:ascii="Arial" w:hAnsi="Arial" w:cs="Arial"/>
        <w:sz w:val="14"/>
        <w:szCs w:val="14"/>
      </w:rPr>
      <w:fldChar w:fldCharType="begin"/>
    </w:r>
    <w:r w:rsidRPr="00904C57">
      <w:rPr>
        <w:rFonts w:ascii="Arial" w:hAnsi="Arial" w:cs="Arial"/>
        <w:sz w:val="14"/>
        <w:szCs w:val="14"/>
      </w:rPr>
      <w:instrText xml:space="preserve"> DATE  \@ "d MMMM yyyy"  \* MERGEFORMAT </w:instrText>
    </w:r>
    <w:r w:rsidRPr="00904C57">
      <w:rPr>
        <w:rFonts w:ascii="Arial" w:hAnsi="Arial" w:cs="Arial"/>
        <w:sz w:val="14"/>
        <w:szCs w:val="14"/>
      </w:rPr>
      <w:fldChar w:fldCharType="separate"/>
    </w:r>
    <w:r w:rsidR="00112478">
      <w:rPr>
        <w:rFonts w:ascii="Arial" w:hAnsi="Arial" w:cs="Arial"/>
        <w:noProof/>
        <w:sz w:val="14"/>
        <w:szCs w:val="14"/>
      </w:rPr>
      <w:t>16 January 2014</w:t>
    </w:r>
    <w:r w:rsidRPr="00904C57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2E8" w:rsidRDefault="00D012E8">
      <w:r>
        <w:separator/>
      </w:r>
    </w:p>
  </w:footnote>
  <w:footnote w:type="continuationSeparator" w:id="0">
    <w:p w:rsidR="00D012E8" w:rsidRDefault="00D01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440" w:type="dxa"/>
      <w:tblInd w:w="-9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440"/>
      <w:gridCol w:w="3490"/>
      <w:gridCol w:w="5510"/>
    </w:tblGrid>
    <w:tr w:rsidR="00435CFD" w:rsidTr="00435CFD">
      <w:tc>
        <w:tcPr>
          <w:tcW w:w="1440" w:type="dxa"/>
          <w:vMerge w:val="restart"/>
          <w:vAlign w:val="center"/>
        </w:tcPr>
        <w:p w:rsidR="00435CFD" w:rsidRDefault="00112478" w:rsidP="00F15352">
          <w:pPr>
            <w:pStyle w:val="Header"/>
          </w:pPr>
          <w:r>
            <w:rPr>
              <w:noProof/>
              <w:lang w:bidi="he-IL"/>
            </w:rPr>
            <w:drawing>
              <wp:inline distT="0" distB="0" distL="0" distR="0">
                <wp:extent cx="835025" cy="835025"/>
                <wp:effectExtent l="19050" t="0" r="317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435CFD" w:rsidRPr="00AD4539">
            <w:rPr>
              <w:rFonts w:ascii="Arial" w:hAnsi="Arial" w:cs="Arial"/>
              <w:b/>
              <w:bCs/>
              <w:sz w:val="36"/>
              <w:szCs w:val="36"/>
            </w:rPr>
            <w:t xml:space="preserve"> </w:t>
          </w:r>
        </w:p>
      </w:tc>
      <w:tc>
        <w:tcPr>
          <w:tcW w:w="3490" w:type="dxa"/>
          <w:vMerge w:val="restart"/>
          <w:shd w:val="clear" w:color="auto" w:fill="auto"/>
          <w:vAlign w:val="center"/>
        </w:tcPr>
        <w:p w:rsidR="00435CFD" w:rsidRPr="00301DF9" w:rsidRDefault="00435CFD" w:rsidP="00F15352">
          <w:pPr>
            <w:pStyle w:val="Header"/>
            <w:spacing w:before="120"/>
            <w:ind w:left="62"/>
            <w:rPr>
              <w:rFonts w:ascii="Arial" w:hAnsi="Arial" w:cs="Arial"/>
              <w:b/>
              <w:bCs/>
              <w:sz w:val="28"/>
              <w:szCs w:val="28"/>
            </w:rPr>
          </w:pPr>
          <w:r w:rsidRPr="00761F12">
            <w:rPr>
              <w:rFonts w:ascii="Arial" w:hAnsi="Arial" w:cs="Arial"/>
              <w:b/>
              <w:bCs/>
            </w:rPr>
            <w:t>Terminal 4</w:t>
          </w:r>
          <w:r>
            <w:rPr>
              <w:rFonts w:ascii="Arial" w:hAnsi="Arial" w:cs="Arial"/>
              <w:b/>
              <w:bCs/>
            </w:rPr>
            <w:t xml:space="preserve"> –</w:t>
          </w:r>
          <w:r w:rsidRPr="00761F12">
            <w:rPr>
              <w:rFonts w:ascii="Arial" w:hAnsi="Arial" w:cs="Arial"/>
              <w:b/>
              <w:bCs/>
            </w:rPr>
            <w:t xml:space="preserve"> Pet</w:t>
          </w:r>
          <w:r>
            <w:rPr>
              <w:rFonts w:ascii="Arial" w:hAnsi="Arial" w:cs="Arial"/>
              <w:b/>
              <w:bCs/>
            </w:rPr>
            <w:t xml:space="preserve"> Relocation</w:t>
          </w:r>
          <w:r w:rsidRPr="00761F12">
            <w:rPr>
              <w:rFonts w:ascii="Arial" w:hAnsi="Arial" w:cs="Arial"/>
              <w:b/>
              <w:bCs/>
            </w:rPr>
            <w:t xml:space="preserve"> </w:t>
          </w:r>
          <w:r>
            <w:rPr>
              <w:rFonts w:ascii="Arial" w:hAnsi="Arial" w:cs="Arial"/>
              <w:b/>
              <w:bCs/>
              <w:sz w:val="28"/>
              <w:szCs w:val="28"/>
            </w:rPr>
            <w:br/>
          </w:r>
          <w:r w:rsidRPr="00971379">
            <w:rPr>
              <w:rFonts w:ascii="Arial" w:hAnsi="Arial" w:cs="Arial"/>
              <w:sz w:val="13"/>
              <w:szCs w:val="13"/>
            </w:rPr>
            <w:t>(a subsidiary of the House</w:t>
          </w:r>
          <w:r w:rsidRPr="00971379">
            <w:rPr>
              <w:rFonts w:ascii="Arial" w:hAnsi="Arial" w:cs="Arial"/>
              <w:b/>
              <w:bCs/>
              <w:sz w:val="13"/>
              <w:szCs w:val="13"/>
            </w:rPr>
            <w:t xml:space="preserve"> </w:t>
          </w:r>
          <w:r w:rsidRPr="00971379">
            <w:rPr>
              <w:rFonts w:ascii="Arial" w:hAnsi="Arial" w:cs="Arial"/>
              <w:sz w:val="13"/>
              <w:szCs w:val="13"/>
            </w:rPr>
            <w:t>of Veterinary Doctors Ltd.)</w:t>
          </w:r>
        </w:p>
        <w:p w:rsidR="00435CFD" w:rsidRPr="00301DF9" w:rsidRDefault="00435CFD" w:rsidP="00F15352">
          <w:pPr>
            <w:pStyle w:val="Header"/>
            <w:spacing w:before="480"/>
            <w:ind w:left="62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Pet Flight Info Form</w:t>
          </w:r>
        </w:p>
      </w:tc>
      <w:tc>
        <w:tcPr>
          <w:tcW w:w="5510" w:type="dxa"/>
          <w:shd w:val="clear" w:color="auto" w:fill="auto"/>
        </w:tcPr>
        <w:p w:rsidR="00435CFD" w:rsidRDefault="00435CFD" w:rsidP="00435CFD">
          <w:pPr>
            <w:pStyle w:val="Header"/>
            <w:spacing w:before="280"/>
            <w:ind w:left="172"/>
          </w:pPr>
          <w:r w:rsidRPr="00F67CF5">
            <w:rPr>
              <w:rFonts w:ascii="Arial" w:hAnsi="Arial" w:cs="Arial"/>
              <w:sz w:val="18"/>
              <w:szCs w:val="18"/>
            </w:rPr>
            <w:t xml:space="preserve">Renanim </w:t>
          </w:r>
          <w:r>
            <w:rPr>
              <w:rFonts w:ascii="Arial" w:hAnsi="Arial" w:cs="Arial"/>
              <w:sz w:val="18"/>
              <w:szCs w:val="18"/>
            </w:rPr>
            <w:t>C</w:t>
          </w:r>
          <w:r w:rsidRPr="00F67CF5">
            <w:rPr>
              <w:rFonts w:ascii="Arial" w:hAnsi="Arial" w:cs="Arial"/>
              <w:sz w:val="18"/>
              <w:szCs w:val="18"/>
            </w:rPr>
            <w:t xml:space="preserve">ommercial </w:t>
          </w:r>
          <w:r>
            <w:rPr>
              <w:rFonts w:ascii="Arial" w:hAnsi="Arial" w:cs="Arial"/>
              <w:sz w:val="18"/>
              <w:szCs w:val="18"/>
            </w:rPr>
            <w:t>C</w:t>
          </w:r>
          <w:r w:rsidRPr="00F67CF5">
            <w:rPr>
              <w:rFonts w:ascii="Arial" w:hAnsi="Arial" w:cs="Arial"/>
              <w:sz w:val="18"/>
              <w:szCs w:val="18"/>
            </w:rPr>
            <w:t xml:space="preserve">enter, Maccabim, </w:t>
          </w:r>
          <w:r>
            <w:rPr>
              <w:rFonts w:ascii="Arial" w:hAnsi="Arial" w:cs="Arial"/>
              <w:sz w:val="18"/>
              <w:szCs w:val="18"/>
            </w:rPr>
            <w:t>Israel</w:t>
          </w:r>
        </w:p>
      </w:tc>
    </w:tr>
    <w:tr w:rsidR="00435CFD" w:rsidRPr="00435CFD" w:rsidTr="00435CFD">
      <w:trPr>
        <w:trHeight w:val="886"/>
      </w:trPr>
      <w:tc>
        <w:tcPr>
          <w:tcW w:w="1440" w:type="dxa"/>
          <w:vMerge/>
          <w:vAlign w:val="center"/>
        </w:tcPr>
        <w:p w:rsidR="00435CFD" w:rsidRPr="00AD4539" w:rsidRDefault="00435CFD" w:rsidP="00F15352">
          <w:pPr>
            <w:pStyle w:val="Header"/>
          </w:pPr>
        </w:p>
      </w:tc>
      <w:tc>
        <w:tcPr>
          <w:tcW w:w="3490" w:type="dxa"/>
          <w:vMerge/>
          <w:shd w:val="clear" w:color="auto" w:fill="auto"/>
          <w:vAlign w:val="center"/>
        </w:tcPr>
        <w:p w:rsidR="00435CFD" w:rsidRPr="00761F12" w:rsidRDefault="00435CFD" w:rsidP="00F15352">
          <w:pPr>
            <w:pStyle w:val="Header"/>
            <w:spacing w:before="120"/>
            <w:ind w:left="62"/>
            <w:rPr>
              <w:rFonts w:ascii="Arial" w:hAnsi="Arial" w:cs="Arial"/>
              <w:b/>
              <w:bCs/>
            </w:rPr>
          </w:pPr>
        </w:p>
      </w:tc>
      <w:tc>
        <w:tcPr>
          <w:tcW w:w="5510" w:type="dxa"/>
          <w:shd w:val="clear" w:color="auto" w:fill="auto"/>
        </w:tcPr>
        <w:p w:rsidR="00435CFD" w:rsidRPr="006F0F48" w:rsidRDefault="00435CFD" w:rsidP="00462A00">
          <w:pPr>
            <w:pStyle w:val="Header"/>
            <w:tabs>
              <w:tab w:val="left" w:pos="428"/>
              <w:tab w:val="left" w:pos="902"/>
            </w:tabs>
            <w:spacing w:before="180"/>
            <w:ind w:left="172"/>
            <w:rPr>
              <w:rFonts w:ascii="Arial" w:hAnsi="Arial" w:cs="Arial"/>
              <w:sz w:val="16"/>
              <w:szCs w:val="16"/>
              <w:lang w:val="es-ES"/>
            </w:rPr>
          </w:pPr>
          <w:r w:rsidRPr="006F0F48">
            <w:rPr>
              <w:rFonts w:ascii="Arial" w:hAnsi="Arial" w:cs="Arial"/>
              <w:sz w:val="16"/>
              <w:szCs w:val="16"/>
              <w:lang w:val="es-ES"/>
            </w:rPr>
            <w:t>Israel</w:t>
          </w:r>
          <w:r>
            <w:rPr>
              <w:rFonts w:ascii="Arial" w:hAnsi="Arial" w:cs="Arial"/>
              <w:sz w:val="16"/>
              <w:szCs w:val="16"/>
              <w:lang w:val="es-ES"/>
            </w:rPr>
            <w:t>:</w:t>
          </w:r>
          <w:r>
            <w:rPr>
              <w:rFonts w:ascii="Arial" w:hAnsi="Arial" w:cs="Arial"/>
              <w:sz w:val="16"/>
              <w:szCs w:val="16"/>
              <w:lang w:val="es-ES"/>
            </w:rPr>
            <w:tab/>
          </w:r>
          <w:r w:rsidRPr="006F0F48">
            <w:rPr>
              <w:rFonts w:ascii="Arial" w:hAnsi="Arial" w:cs="Arial"/>
              <w:sz w:val="16"/>
              <w:szCs w:val="16"/>
              <w:lang w:val="es-ES"/>
            </w:rPr>
            <w:t>Tel</w:t>
          </w:r>
          <w:r>
            <w:rPr>
              <w:rFonts w:ascii="Arial" w:hAnsi="Arial" w:cs="Arial"/>
              <w:sz w:val="16"/>
              <w:szCs w:val="16"/>
              <w:lang w:val="es-ES"/>
            </w:rPr>
            <w:t xml:space="preserve">. </w:t>
          </w:r>
          <w:r w:rsidRPr="00A601F5">
            <w:rPr>
              <w:rFonts w:ascii="Arial" w:hAnsi="Arial" w:cs="Arial"/>
              <w:sz w:val="17"/>
              <w:szCs w:val="17"/>
              <w:lang w:val="es-ES"/>
            </w:rPr>
            <w:t xml:space="preserve">08-973-7901  </w:t>
          </w:r>
          <w:r w:rsidRPr="00A601F5">
            <w:rPr>
              <w:rFonts w:ascii="Arial" w:hAnsi="Arial" w:cs="Arial"/>
              <w:color w:val="FF0000"/>
              <w:sz w:val="17"/>
              <w:szCs w:val="17"/>
              <w:lang w:val="es-ES"/>
            </w:rPr>
            <w:t>●</w:t>
          </w:r>
          <w:r w:rsidRPr="00A601F5">
            <w:rPr>
              <w:rFonts w:ascii="Arial" w:hAnsi="Arial" w:cs="Arial"/>
              <w:sz w:val="17"/>
              <w:szCs w:val="17"/>
              <w:lang w:val="es-ES"/>
            </w:rPr>
            <w:t xml:space="preserve">  1-800-220-555  </w:t>
          </w:r>
          <w:r w:rsidRPr="00A601F5">
            <w:rPr>
              <w:rFonts w:ascii="Arial" w:hAnsi="Arial" w:cs="Arial"/>
              <w:color w:val="FF0000"/>
              <w:sz w:val="17"/>
              <w:szCs w:val="17"/>
              <w:lang w:val="es-ES"/>
            </w:rPr>
            <w:t>●</w:t>
          </w:r>
          <w:r w:rsidRPr="00A601F5">
            <w:rPr>
              <w:rFonts w:ascii="Arial" w:hAnsi="Arial" w:cs="Arial"/>
              <w:sz w:val="17"/>
              <w:szCs w:val="17"/>
              <w:lang w:val="es-ES"/>
            </w:rPr>
            <w:t xml:space="preserve">  Fax 0</w:t>
          </w:r>
          <w:r w:rsidRPr="00A601F5">
            <w:rPr>
              <w:rFonts w:ascii="Arial" w:hAnsi="Arial" w:cs="Arial"/>
              <w:sz w:val="17"/>
              <w:szCs w:val="17"/>
              <w:lang w:val="sv-SE"/>
            </w:rPr>
            <w:t>8-926-7447</w:t>
          </w:r>
        </w:p>
        <w:p w:rsidR="00435CFD" w:rsidRPr="00C461E3" w:rsidRDefault="00435CFD" w:rsidP="00462A00">
          <w:pPr>
            <w:pStyle w:val="Header"/>
            <w:tabs>
              <w:tab w:val="left" w:pos="902"/>
            </w:tabs>
            <w:ind w:left="172"/>
            <w:rPr>
              <w:rFonts w:ascii="Arial" w:hAnsi="Arial" w:cs="Arial"/>
              <w:sz w:val="16"/>
              <w:szCs w:val="16"/>
              <w:lang w:val="sv-SE"/>
            </w:rPr>
          </w:pPr>
          <w:r w:rsidRPr="006F0F48">
            <w:rPr>
              <w:rFonts w:ascii="Arial" w:hAnsi="Arial" w:cs="Arial"/>
              <w:sz w:val="16"/>
              <w:szCs w:val="16"/>
              <w:lang w:val="sv-SE"/>
            </w:rPr>
            <w:t>USA</w:t>
          </w:r>
          <w:r>
            <w:rPr>
              <w:rFonts w:ascii="Arial" w:hAnsi="Arial" w:cs="Arial"/>
              <w:sz w:val="16"/>
              <w:szCs w:val="16"/>
              <w:lang w:val="sv-SE"/>
            </w:rPr>
            <w:t>:</w:t>
          </w:r>
          <w:r>
            <w:rPr>
              <w:rFonts w:ascii="Arial" w:hAnsi="Arial" w:cs="Arial"/>
              <w:sz w:val="16"/>
              <w:szCs w:val="16"/>
              <w:lang w:val="sv-SE"/>
            </w:rPr>
            <w:tab/>
          </w:r>
          <w:r w:rsidRPr="006F0F48">
            <w:rPr>
              <w:rFonts w:ascii="Arial" w:hAnsi="Arial" w:cs="Arial"/>
              <w:sz w:val="16"/>
              <w:szCs w:val="16"/>
              <w:lang w:val="sv-SE"/>
            </w:rPr>
            <w:t>Tel</w:t>
          </w:r>
          <w:r>
            <w:rPr>
              <w:rFonts w:ascii="Arial" w:hAnsi="Arial" w:cs="Arial"/>
              <w:sz w:val="16"/>
              <w:szCs w:val="16"/>
              <w:lang w:val="sv-SE"/>
            </w:rPr>
            <w:t xml:space="preserve">. </w:t>
          </w:r>
          <w:r w:rsidRPr="00A601F5">
            <w:rPr>
              <w:rFonts w:ascii="Arial" w:hAnsi="Arial" w:cs="Arial"/>
              <w:sz w:val="17"/>
              <w:szCs w:val="17"/>
              <w:lang w:val="sv-SE"/>
            </w:rPr>
            <w:t xml:space="preserve">1-866-PET-2-FLY  </w:t>
          </w:r>
          <w:r w:rsidRPr="00A601F5">
            <w:rPr>
              <w:rFonts w:ascii="Arial" w:hAnsi="Arial" w:cs="Arial"/>
              <w:color w:val="FF0000"/>
              <w:sz w:val="17"/>
              <w:szCs w:val="17"/>
              <w:lang w:val="sv-SE"/>
            </w:rPr>
            <w:t>●</w:t>
          </w:r>
          <w:r w:rsidRPr="00A601F5">
            <w:rPr>
              <w:rFonts w:ascii="Arial" w:hAnsi="Arial" w:cs="Arial"/>
              <w:sz w:val="17"/>
              <w:szCs w:val="17"/>
              <w:lang w:val="sv-SE"/>
            </w:rPr>
            <w:t xml:space="preserve">  Fax +972-8-926-7447</w:t>
          </w:r>
        </w:p>
        <w:p w:rsidR="00435CFD" w:rsidRPr="00435CFD" w:rsidRDefault="00435CFD" w:rsidP="00462A00">
          <w:pPr>
            <w:pStyle w:val="Header"/>
            <w:spacing w:before="80" w:after="40"/>
            <w:ind w:left="902"/>
            <w:rPr>
              <w:rFonts w:ascii="Arial" w:hAnsi="Arial" w:cs="Arial"/>
              <w:sz w:val="18"/>
              <w:szCs w:val="18"/>
              <w:lang w:val="sv-SE"/>
            </w:rPr>
          </w:pPr>
          <w:r w:rsidRPr="00C461E3">
            <w:rPr>
              <w:rFonts w:ascii="Arial" w:hAnsi="Arial" w:cs="Arial"/>
              <w:sz w:val="18"/>
              <w:szCs w:val="18"/>
              <w:lang w:val="sv-SE"/>
            </w:rPr>
            <w:t xml:space="preserve">info@terminal4pets.com  </w:t>
          </w:r>
          <w:r w:rsidRPr="00C461E3">
            <w:rPr>
              <w:rFonts w:ascii="Arial" w:hAnsi="Arial" w:cs="Arial"/>
              <w:color w:val="FF0000"/>
              <w:sz w:val="18"/>
              <w:szCs w:val="18"/>
              <w:lang w:val="sv-SE"/>
            </w:rPr>
            <w:t>●</w:t>
          </w:r>
          <w:r w:rsidRPr="00C461E3">
            <w:rPr>
              <w:rFonts w:ascii="Arial" w:hAnsi="Arial" w:cs="Arial"/>
              <w:sz w:val="18"/>
              <w:szCs w:val="18"/>
              <w:lang w:val="sv-SE"/>
            </w:rPr>
            <w:t xml:space="preserve">  www.terminal4pets.com</w:t>
          </w:r>
        </w:p>
      </w:tc>
    </w:tr>
  </w:tbl>
  <w:p w:rsidR="008B55F0" w:rsidRPr="00435CFD" w:rsidRDefault="008B55F0" w:rsidP="00287654">
    <w:pPr>
      <w:pStyle w:val="Header"/>
      <w:rPr>
        <w:sz w:val="8"/>
        <w:szCs w:val="8"/>
        <w:lang w:val="sv-S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E1591"/>
    <w:multiLevelType w:val="hybridMultilevel"/>
    <w:tmpl w:val="07FED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356C41"/>
    <w:multiLevelType w:val="hybridMultilevel"/>
    <w:tmpl w:val="7F14B38A"/>
    <w:lvl w:ilvl="0" w:tplc="B60EAAEC">
      <w:start w:val="1"/>
      <w:numFmt w:val="bullet"/>
      <w:lvlText w:val=""/>
      <w:lvlJc w:val="left"/>
      <w:pPr>
        <w:tabs>
          <w:tab w:val="num" w:pos="387"/>
        </w:tabs>
        <w:ind w:left="3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attachedTemplate r:id="rId1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012E8"/>
    <w:rsid w:val="000138A6"/>
    <w:rsid w:val="0001656B"/>
    <w:rsid w:val="00021F44"/>
    <w:rsid w:val="00034075"/>
    <w:rsid w:val="000541BD"/>
    <w:rsid w:val="00072235"/>
    <w:rsid w:val="000860D0"/>
    <w:rsid w:val="000B76AA"/>
    <w:rsid w:val="000B77FA"/>
    <w:rsid w:val="000D40F5"/>
    <w:rsid w:val="000F1918"/>
    <w:rsid w:val="000F4DC8"/>
    <w:rsid w:val="00112478"/>
    <w:rsid w:val="00112D21"/>
    <w:rsid w:val="0012261A"/>
    <w:rsid w:val="00146B0C"/>
    <w:rsid w:val="00160CEE"/>
    <w:rsid w:val="001707E8"/>
    <w:rsid w:val="0018044B"/>
    <w:rsid w:val="00181D4F"/>
    <w:rsid w:val="001A045E"/>
    <w:rsid w:val="001A47EC"/>
    <w:rsid w:val="001E3BE2"/>
    <w:rsid w:val="001E4098"/>
    <w:rsid w:val="00203837"/>
    <w:rsid w:val="00250093"/>
    <w:rsid w:val="0026704A"/>
    <w:rsid w:val="00287654"/>
    <w:rsid w:val="002C64CE"/>
    <w:rsid w:val="002D7C2A"/>
    <w:rsid w:val="00301DF9"/>
    <w:rsid w:val="0030740C"/>
    <w:rsid w:val="00333C92"/>
    <w:rsid w:val="00340FD7"/>
    <w:rsid w:val="00353D79"/>
    <w:rsid w:val="00356BC7"/>
    <w:rsid w:val="00366B3B"/>
    <w:rsid w:val="00373043"/>
    <w:rsid w:val="0039373B"/>
    <w:rsid w:val="003946E9"/>
    <w:rsid w:val="003B6BD0"/>
    <w:rsid w:val="003E41A8"/>
    <w:rsid w:val="003E5358"/>
    <w:rsid w:val="003E7720"/>
    <w:rsid w:val="003F47DE"/>
    <w:rsid w:val="004010E7"/>
    <w:rsid w:val="004142FF"/>
    <w:rsid w:val="0041471D"/>
    <w:rsid w:val="0041479A"/>
    <w:rsid w:val="00416CF5"/>
    <w:rsid w:val="00424A55"/>
    <w:rsid w:val="00432446"/>
    <w:rsid w:val="00432ED7"/>
    <w:rsid w:val="00433693"/>
    <w:rsid w:val="00435C23"/>
    <w:rsid w:val="00435CFD"/>
    <w:rsid w:val="00450242"/>
    <w:rsid w:val="00457BDB"/>
    <w:rsid w:val="00462A00"/>
    <w:rsid w:val="00474161"/>
    <w:rsid w:val="00481661"/>
    <w:rsid w:val="004829F2"/>
    <w:rsid w:val="004A3A4E"/>
    <w:rsid w:val="004A3B40"/>
    <w:rsid w:val="004B0DFC"/>
    <w:rsid w:val="004B2D3B"/>
    <w:rsid w:val="004B5572"/>
    <w:rsid w:val="004E69A6"/>
    <w:rsid w:val="0051222A"/>
    <w:rsid w:val="00544E0F"/>
    <w:rsid w:val="00564F2C"/>
    <w:rsid w:val="005A027A"/>
    <w:rsid w:val="005A4991"/>
    <w:rsid w:val="005B035F"/>
    <w:rsid w:val="005D6715"/>
    <w:rsid w:val="00616B22"/>
    <w:rsid w:val="006307BE"/>
    <w:rsid w:val="00636990"/>
    <w:rsid w:val="006477E2"/>
    <w:rsid w:val="00677F43"/>
    <w:rsid w:val="00690CAC"/>
    <w:rsid w:val="006A2248"/>
    <w:rsid w:val="006B3259"/>
    <w:rsid w:val="00720204"/>
    <w:rsid w:val="007214FA"/>
    <w:rsid w:val="007228CB"/>
    <w:rsid w:val="007234C7"/>
    <w:rsid w:val="007241FD"/>
    <w:rsid w:val="00737C6F"/>
    <w:rsid w:val="00741BE0"/>
    <w:rsid w:val="00745EF5"/>
    <w:rsid w:val="00761F12"/>
    <w:rsid w:val="00785C42"/>
    <w:rsid w:val="00785EA0"/>
    <w:rsid w:val="007943FF"/>
    <w:rsid w:val="007A1B2B"/>
    <w:rsid w:val="007B4DCE"/>
    <w:rsid w:val="007C650C"/>
    <w:rsid w:val="007D3540"/>
    <w:rsid w:val="007D5334"/>
    <w:rsid w:val="007D5C81"/>
    <w:rsid w:val="007E0C16"/>
    <w:rsid w:val="007E0E98"/>
    <w:rsid w:val="007F109A"/>
    <w:rsid w:val="00801EAD"/>
    <w:rsid w:val="00806414"/>
    <w:rsid w:val="00816C48"/>
    <w:rsid w:val="00850427"/>
    <w:rsid w:val="008976F2"/>
    <w:rsid w:val="008A12B4"/>
    <w:rsid w:val="008A77E3"/>
    <w:rsid w:val="008B319C"/>
    <w:rsid w:val="008B3420"/>
    <w:rsid w:val="008B55F0"/>
    <w:rsid w:val="008C349D"/>
    <w:rsid w:val="008E1AAD"/>
    <w:rsid w:val="008F55C4"/>
    <w:rsid w:val="00904C57"/>
    <w:rsid w:val="0095323B"/>
    <w:rsid w:val="009610AE"/>
    <w:rsid w:val="00963999"/>
    <w:rsid w:val="009655B1"/>
    <w:rsid w:val="00971379"/>
    <w:rsid w:val="009947C6"/>
    <w:rsid w:val="009A3393"/>
    <w:rsid w:val="009B01DA"/>
    <w:rsid w:val="009E4EAD"/>
    <w:rsid w:val="009F0305"/>
    <w:rsid w:val="00A01B28"/>
    <w:rsid w:val="00A0426C"/>
    <w:rsid w:val="00A12754"/>
    <w:rsid w:val="00A2136A"/>
    <w:rsid w:val="00A21F1C"/>
    <w:rsid w:val="00A403CF"/>
    <w:rsid w:val="00A454D1"/>
    <w:rsid w:val="00A601F5"/>
    <w:rsid w:val="00A864E4"/>
    <w:rsid w:val="00A92FDB"/>
    <w:rsid w:val="00AA4AC8"/>
    <w:rsid w:val="00AA67CA"/>
    <w:rsid w:val="00AC368B"/>
    <w:rsid w:val="00AD4539"/>
    <w:rsid w:val="00AE3B02"/>
    <w:rsid w:val="00B03EF9"/>
    <w:rsid w:val="00B068B2"/>
    <w:rsid w:val="00B07095"/>
    <w:rsid w:val="00B25B4F"/>
    <w:rsid w:val="00B32E00"/>
    <w:rsid w:val="00B40C53"/>
    <w:rsid w:val="00B44EBD"/>
    <w:rsid w:val="00B476D3"/>
    <w:rsid w:val="00B83F56"/>
    <w:rsid w:val="00B92648"/>
    <w:rsid w:val="00BB4ACF"/>
    <w:rsid w:val="00BC298E"/>
    <w:rsid w:val="00BD1CCB"/>
    <w:rsid w:val="00BD4D8C"/>
    <w:rsid w:val="00BF2608"/>
    <w:rsid w:val="00BF486E"/>
    <w:rsid w:val="00C146E0"/>
    <w:rsid w:val="00C1606B"/>
    <w:rsid w:val="00C25422"/>
    <w:rsid w:val="00C4377A"/>
    <w:rsid w:val="00C862E7"/>
    <w:rsid w:val="00CA19F6"/>
    <w:rsid w:val="00CB2B0A"/>
    <w:rsid w:val="00CC2D78"/>
    <w:rsid w:val="00CD1786"/>
    <w:rsid w:val="00CD246B"/>
    <w:rsid w:val="00CD4339"/>
    <w:rsid w:val="00CE093E"/>
    <w:rsid w:val="00CE35EA"/>
    <w:rsid w:val="00CE69E2"/>
    <w:rsid w:val="00CF7418"/>
    <w:rsid w:val="00D012E8"/>
    <w:rsid w:val="00D0233B"/>
    <w:rsid w:val="00D05596"/>
    <w:rsid w:val="00D52EBF"/>
    <w:rsid w:val="00D6205A"/>
    <w:rsid w:val="00D94FD0"/>
    <w:rsid w:val="00DC4968"/>
    <w:rsid w:val="00DD4BD2"/>
    <w:rsid w:val="00E0061F"/>
    <w:rsid w:val="00E02DC0"/>
    <w:rsid w:val="00E05505"/>
    <w:rsid w:val="00E223BA"/>
    <w:rsid w:val="00E23724"/>
    <w:rsid w:val="00E4099A"/>
    <w:rsid w:val="00E446C8"/>
    <w:rsid w:val="00E62C08"/>
    <w:rsid w:val="00E67429"/>
    <w:rsid w:val="00E94F66"/>
    <w:rsid w:val="00EB03AF"/>
    <w:rsid w:val="00EB174D"/>
    <w:rsid w:val="00ED2695"/>
    <w:rsid w:val="00EE208A"/>
    <w:rsid w:val="00EE78C0"/>
    <w:rsid w:val="00F019E6"/>
    <w:rsid w:val="00F05D1D"/>
    <w:rsid w:val="00F15352"/>
    <w:rsid w:val="00F23ABA"/>
    <w:rsid w:val="00F44F69"/>
    <w:rsid w:val="00F56A6D"/>
    <w:rsid w:val="00F67CF5"/>
    <w:rsid w:val="00F7781A"/>
    <w:rsid w:val="00F805A7"/>
    <w:rsid w:val="00F836BB"/>
    <w:rsid w:val="00F83B6B"/>
    <w:rsid w:val="00F85BFA"/>
    <w:rsid w:val="00F94561"/>
    <w:rsid w:val="00FA12FD"/>
    <w:rsid w:val="00FA7696"/>
    <w:rsid w:val="00FC48A7"/>
    <w:rsid w:val="00FD1958"/>
    <w:rsid w:val="00FF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66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C64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64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64CE"/>
  </w:style>
  <w:style w:type="character" w:styleId="Hyperlink">
    <w:name w:val="Hyperlink"/>
    <w:basedOn w:val="DefaultParagraphFont"/>
    <w:rsid w:val="0001656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12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2478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yala\Desktop\Pet%20Flight%20Information%20Form%203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Pet Flight Information Form 3.0</Template>
  <TotalTime>1</TotalTime>
  <Pages>1</Pages>
  <Words>551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 Flight Information Form</vt:lpstr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 Flight Information Form</dc:title>
  <dc:subject/>
  <dc:creator>ayala</dc:creator>
  <cp:keywords/>
  <dc:description/>
  <cp:lastModifiedBy>ayala</cp:lastModifiedBy>
  <cp:revision>1</cp:revision>
  <cp:lastPrinted>2009-12-31T09:41:00Z</cp:lastPrinted>
  <dcterms:created xsi:type="dcterms:W3CDTF">2014-01-16T13:45:00Z</dcterms:created>
  <dcterms:modified xsi:type="dcterms:W3CDTF">2014-01-16T13:46:00Z</dcterms:modified>
</cp:coreProperties>
</file>